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5" w:rsidRPr="00983E93" w:rsidRDefault="00466BB5" w:rsidP="00466BB5">
      <w:pPr>
        <w:jc w:val="center"/>
        <w:rPr>
          <w:sz w:val="28"/>
          <w:szCs w:val="28"/>
        </w:rPr>
      </w:pPr>
      <w:r w:rsidRPr="00983E93">
        <w:rPr>
          <w:sz w:val="28"/>
          <w:szCs w:val="28"/>
        </w:rPr>
        <w:t>BART Bicycle Advisory Task Force</w:t>
      </w:r>
      <w:r w:rsidR="005F7BCF" w:rsidRPr="00983E93">
        <w:rPr>
          <w:sz w:val="28"/>
          <w:szCs w:val="28"/>
        </w:rPr>
        <w:t xml:space="preserve"> </w:t>
      </w:r>
      <w:r w:rsidRPr="00983E93">
        <w:rPr>
          <w:sz w:val="28"/>
          <w:szCs w:val="28"/>
        </w:rPr>
        <w:t>Membership Application</w:t>
      </w:r>
    </w:p>
    <w:p w:rsidR="00466BB5" w:rsidRPr="00983E93" w:rsidRDefault="00466BB5">
      <w:bookmarkStart w:id="0" w:name="_GoBack"/>
      <w:bookmarkEnd w:id="0"/>
    </w:p>
    <w:p w:rsidR="004E3634" w:rsidRPr="00983E93" w:rsidRDefault="00842BA8" w:rsidP="004E3634">
      <w:pPr>
        <w:rPr>
          <w:sz w:val="20"/>
          <w:szCs w:val="20"/>
        </w:rPr>
      </w:pPr>
      <w:r w:rsidRPr="00983E93">
        <w:rPr>
          <w:sz w:val="20"/>
          <w:szCs w:val="20"/>
        </w:rPr>
        <w:t xml:space="preserve">The BART Bicycle Advisory Task Force (BBATF) advises the BART Board on bicycle-related matters.  The BBATF meets on the first Monday of even-numbered </w:t>
      </w:r>
      <w:r w:rsidR="004E3634" w:rsidRPr="00983E93">
        <w:rPr>
          <w:sz w:val="20"/>
          <w:szCs w:val="20"/>
        </w:rPr>
        <w:t>months from 6:00 to 8:00 PM in downtown Oakland at a BART</w:t>
      </w:r>
      <w:r w:rsidR="00983E93" w:rsidRPr="00983E93">
        <w:rPr>
          <w:sz w:val="20"/>
          <w:szCs w:val="20"/>
        </w:rPr>
        <w:t>-</w:t>
      </w:r>
      <w:r w:rsidR="004E3634" w:rsidRPr="00983E93">
        <w:rPr>
          <w:sz w:val="20"/>
          <w:szCs w:val="20"/>
        </w:rPr>
        <w:t xml:space="preserve">accessible location.  Task force members are expected to attend all/most meetings.  More information about the purpose of the task force can be found here: </w:t>
      </w:r>
      <w:hyperlink r:id="rId7" w:history="1">
        <w:r w:rsidR="004E3634" w:rsidRPr="00983E93">
          <w:rPr>
            <w:rStyle w:val="Hyperlink"/>
            <w:color w:val="auto"/>
            <w:sz w:val="20"/>
            <w:szCs w:val="20"/>
          </w:rPr>
          <w:t>http://www.bart.gov/about/bod/advisory/bicycle</w:t>
        </w:r>
      </w:hyperlink>
    </w:p>
    <w:p w:rsidR="004E3634" w:rsidRPr="00983E93" w:rsidRDefault="004E3634">
      <w:pPr>
        <w:rPr>
          <w:sz w:val="20"/>
          <w:szCs w:val="20"/>
        </w:rPr>
      </w:pPr>
    </w:p>
    <w:p w:rsidR="004E3634" w:rsidRPr="00983E93" w:rsidRDefault="004E3634">
      <w:pPr>
        <w:rPr>
          <w:sz w:val="20"/>
          <w:szCs w:val="20"/>
        </w:rPr>
      </w:pPr>
    </w:p>
    <w:p w:rsidR="00466BB5" w:rsidRPr="00983E93" w:rsidRDefault="00466BB5" w:rsidP="00466BB5">
      <w:pPr>
        <w:tabs>
          <w:tab w:val="left" w:pos="4140"/>
        </w:tabs>
        <w:rPr>
          <w:sz w:val="20"/>
          <w:szCs w:val="20"/>
        </w:rPr>
      </w:pPr>
      <w:r w:rsidRPr="00983E93">
        <w:rPr>
          <w:sz w:val="20"/>
          <w:szCs w:val="20"/>
        </w:rPr>
        <w:t xml:space="preserve">Please email or mail your application to: </w:t>
      </w:r>
      <w:r w:rsidRPr="00983E93">
        <w:rPr>
          <w:sz w:val="20"/>
          <w:szCs w:val="20"/>
        </w:rPr>
        <w:tab/>
        <w:t>Steve Beroldo</w:t>
      </w:r>
    </w:p>
    <w:p w:rsidR="00466BB5" w:rsidRPr="00983E93" w:rsidRDefault="00466BB5" w:rsidP="00466BB5">
      <w:pPr>
        <w:tabs>
          <w:tab w:val="left" w:pos="4140"/>
        </w:tabs>
        <w:rPr>
          <w:sz w:val="20"/>
          <w:szCs w:val="20"/>
        </w:rPr>
      </w:pPr>
      <w:r w:rsidRPr="00983E93">
        <w:rPr>
          <w:sz w:val="20"/>
          <w:szCs w:val="20"/>
        </w:rPr>
        <w:tab/>
        <w:t>BART Bike Program Manager</w:t>
      </w:r>
    </w:p>
    <w:p w:rsidR="00466BB5" w:rsidRPr="00983E93" w:rsidRDefault="00466BB5" w:rsidP="00466BB5">
      <w:pPr>
        <w:tabs>
          <w:tab w:val="left" w:pos="4140"/>
        </w:tabs>
        <w:rPr>
          <w:sz w:val="20"/>
          <w:szCs w:val="20"/>
        </w:rPr>
      </w:pPr>
      <w:r w:rsidRPr="00983E93">
        <w:rPr>
          <w:sz w:val="20"/>
          <w:szCs w:val="20"/>
        </w:rPr>
        <w:tab/>
        <w:t>300 Lakeside Drive, 16</w:t>
      </w:r>
      <w:r w:rsidRPr="00983E93">
        <w:rPr>
          <w:sz w:val="20"/>
          <w:szCs w:val="20"/>
          <w:vertAlign w:val="superscript"/>
        </w:rPr>
        <w:t>th</w:t>
      </w:r>
      <w:r w:rsidRPr="00983E93">
        <w:rPr>
          <w:sz w:val="20"/>
          <w:szCs w:val="20"/>
        </w:rPr>
        <w:t xml:space="preserve"> floor, Oakland CA 94612</w:t>
      </w:r>
    </w:p>
    <w:p w:rsidR="00466BB5" w:rsidRPr="00983E93" w:rsidRDefault="00466BB5" w:rsidP="00466BB5">
      <w:pPr>
        <w:tabs>
          <w:tab w:val="left" w:pos="4140"/>
        </w:tabs>
        <w:rPr>
          <w:sz w:val="20"/>
          <w:szCs w:val="20"/>
        </w:rPr>
      </w:pPr>
      <w:r w:rsidRPr="00983E93">
        <w:rPr>
          <w:sz w:val="20"/>
          <w:szCs w:val="20"/>
        </w:rPr>
        <w:tab/>
        <w:t>sberold@bart.gov</w:t>
      </w:r>
    </w:p>
    <w:p w:rsidR="00466BB5" w:rsidRPr="00983E93" w:rsidRDefault="00466BB5"/>
    <w:p w:rsidR="00466BB5" w:rsidRPr="00983E93" w:rsidRDefault="00466BB5"/>
    <w:p w:rsidR="00692FCF" w:rsidRPr="00983E93" w:rsidRDefault="00286E09">
      <w:pPr>
        <w:rPr>
          <w:b/>
        </w:rPr>
      </w:pPr>
      <w:r w:rsidRPr="00983E93">
        <w:rPr>
          <w:b/>
        </w:rPr>
        <w:t xml:space="preserve">(1) </w:t>
      </w:r>
      <w:r w:rsidR="005F7BCF" w:rsidRPr="00983E93">
        <w:rPr>
          <w:b/>
        </w:rPr>
        <w:t>How frequently do use BART</w:t>
      </w:r>
      <w:r w:rsidR="00E13DD1" w:rsidRPr="00983E93">
        <w:rPr>
          <w:b/>
        </w:rPr>
        <w:t xml:space="preserve"> or other public transit</w:t>
      </w:r>
      <w:r w:rsidR="005F7BCF" w:rsidRPr="00983E93">
        <w:rPr>
          <w:b/>
        </w:rPr>
        <w:t>?</w:t>
      </w:r>
    </w:p>
    <w:p w:rsidR="005F7BCF" w:rsidRPr="00983E93" w:rsidRDefault="005F7BCF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5 days a week or more</w:t>
      </w:r>
      <w:r w:rsidR="00310A06" w:rsidRPr="00983E93">
        <w:tab/>
      </w:r>
      <w:r w:rsidR="00310A06" w:rsidRPr="00983E93">
        <w:sym w:font="Wingdings" w:char="F071"/>
      </w:r>
      <w:r w:rsidR="00310A06" w:rsidRPr="00983E93">
        <w:t xml:space="preserve"> A couple </w:t>
      </w:r>
      <w:r w:rsidR="00AC796C" w:rsidRPr="00983E93">
        <w:t>times</w:t>
      </w:r>
      <w:r w:rsidR="00310A06" w:rsidRPr="00983E93">
        <w:t xml:space="preserve"> a month</w:t>
      </w:r>
    </w:p>
    <w:p w:rsidR="005F7BCF" w:rsidRPr="00983E93" w:rsidRDefault="005F7BCF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1-4 days a week</w:t>
      </w:r>
      <w:r w:rsidR="00310A06" w:rsidRPr="00983E93">
        <w:tab/>
      </w:r>
      <w:r w:rsidR="00310A06" w:rsidRPr="00983E93">
        <w:sym w:font="Wingdings" w:char="F071"/>
      </w:r>
      <w:r w:rsidR="00310A06" w:rsidRPr="00983E93">
        <w:t xml:space="preserve"> Once a month or less</w:t>
      </w:r>
    </w:p>
    <w:p w:rsidR="005F7BCF" w:rsidRPr="00983E93" w:rsidRDefault="005F7BCF"/>
    <w:p w:rsidR="004E3634" w:rsidRPr="00983E93" w:rsidRDefault="00286E09">
      <w:pPr>
        <w:rPr>
          <w:b/>
        </w:rPr>
      </w:pPr>
      <w:r w:rsidRPr="00983E93">
        <w:rPr>
          <w:b/>
        </w:rPr>
        <w:t xml:space="preserve">(2) </w:t>
      </w:r>
      <w:r w:rsidR="004E3634" w:rsidRPr="00983E93">
        <w:rPr>
          <w:b/>
        </w:rPr>
        <w:t>How often do you use a bicycle to get to and from BART</w:t>
      </w:r>
      <w:r w:rsidR="00E13DD1" w:rsidRPr="00983E93">
        <w:rPr>
          <w:b/>
        </w:rPr>
        <w:t xml:space="preserve"> or other public transit</w:t>
      </w:r>
      <w:r w:rsidR="004E3634" w:rsidRPr="00983E93">
        <w:rPr>
          <w:b/>
        </w:rPr>
        <w:t>?</w:t>
      </w:r>
    </w:p>
    <w:p w:rsidR="00310A06" w:rsidRPr="00983E93" w:rsidRDefault="00310A06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</w:t>
      </w:r>
      <w:r w:rsidRPr="00983E93">
        <w:t>Always</w:t>
      </w:r>
      <w:r w:rsidRPr="00983E93">
        <w:tab/>
      </w:r>
      <w:r w:rsidRPr="00983E93">
        <w:sym w:font="Wingdings" w:char="F071"/>
      </w:r>
      <w:r w:rsidRPr="00983E93">
        <w:t xml:space="preserve"> </w:t>
      </w:r>
      <w:r w:rsidRPr="00983E93">
        <w:t>Occasionally</w:t>
      </w:r>
    </w:p>
    <w:p w:rsidR="00310A06" w:rsidRPr="00983E93" w:rsidRDefault="00310A06" w:rsidP="00310A06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Most of the time</w:t>
      </w:r>
      <w:r w:rsidRPr="00983E93">
        <w:tab/>
      </w:r>
      <w:r w:rsidRPr="00983E93">
        <w:sym w:font="Wingdings" w:char="F071"/>
      </w:r>
      <w:r w:rsidRPr="00983E93">
        <w:t xml:space="preserve"> </w:t>
      </w:r>
      <w:r w:rsidRPr="00983E93">
        <w:t>Never</w:t>
      </w:r>
    </w:p>
    <w:p w:rsidR="00310A06" w:rsidRPr="00983E93" w:rsidRDefault="00310A06"/>
    <w:p w:rsidR="00274127" w:rsidRPr="00983E93" w:rsidRDefault="00274127" w:rsidP="00274127">
      <w:pPr>
        <w:rPr>
          <w:b/>
        </w:rPr>
      </w:pPr>
      <w:r w:rsidRPr="00983E93">
        <w:rPr>
          <w:b/>
        </w:rPr>
        <w:t>(</w:t>
      </w:r>
      <w:r w:rsidRPr="00983E93">
        <w:rPr>
          <w:b/>
        </w:rPr>
        <w:t>3</w:t>
      </w:r>
      <w:r w:rsidRPr="00983E93">
        <w:rPr>
          <w:b/>
        </w:rPr>
        <w:t>) How often do you use a bicycle to commute to work or for daily transportation?</w:t>
      </w:r>
    </w:p>
    <w:p w:rsidR="00274127" w:rsidRPr="00983E93" w:rsidRDefault="00274127" w:rsidP="00274127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Always</w:t>
      </w:r>
      <w:r w:rsidRPr="00983E93">
        <w:tab/>
      </w:r>
      <w:r w:rsidRPr="00983E93">
        <w:sym w:font="Wingdings" w:char="F071"/>
      </w:r>
      <w:r w:rsidRPr="00983E93">
        <w:t xml:space="preserve"> Occasionally</w:t>
      </w:r>
    </w:p>
    <w:p w:rsidR="00274127" w:rsidRPr="00983E93" w:rsidRDefault="00274127" w:rsidP="00274127">
      <w:pPr>
        <w:tabs>
          <w:tab w:val="left" w:pos="3960"/>
        </w:tabs>
        <w:ind w:left="360"/>
      </w:pPr>
      <w:r w:rsidRPr="00983E93">
        <w:sym w:font="Wingdings" w:char="F071"/>
      </w:r>
      <w:r w:rsidRPr="00983E93">
        <w:t xml:space="preserve"> Most of the time</w:t>
      </w:r>
      <w:r w:rsidRPr="00983E93">
        <w:tab/>
      </w:r>
      <w:r w:rsidRPr="00983E93">
        <w:sym w:font="Wingdings" w:char="F071"/>
      </w:r>
      <w:r w:rsidRPr="00983E93">
        <w:t xml:space="preserve"> Never</w:t>
      </w:r>
    </w:p>
    <w:p w:rsidR="00274127" w:rsidRPr="00983E93" w:rsidRDefault="00274127">
      <w:pPr>
        <w:rPr>
          <w:b/>
        </w:rPr>
      </w:pPr>
    </w:p>
    <w:p w:rsidR="00274127" w:rsidRPr="00983E93" w:rsidRDefault="00274127" w:rsidP="00274127">
      <w:pPr>
        <w:rPr>
          <w:b/>
        </w:rPr>
      </w:pPr>
      <w:r w:rsidRPr="00983E93">
        <w:rPr>
          <w:b/>
        </w:rPr>
        <w:t>(</w:t>
      </w:r>
      <w:r w:rsidRPr="00983E93">
        <w:rPr>
          <w:b/>
        </w:rPr>
        <w:t>4</w:t>
      </w:r>
      <w:r w:rsidRPr="00983E93">
        <w:rPr>
          <w:b/>
        </w:rPr>
        <w:t>) What motivates you to want to serve on the BBATF?</w:t>
      </w:r>
    </w:p>
    <w:p w:rsidR="00274127" w:rsidRPr="00983E93" w:rsidRDefault="00274127">
      <w:pPr>
        <w:rPr>
          <w:b/>
        </w:rPr>
      </w:pPr>
    </w:p>
    <w:p w:rsidR="005F7BCF" w:rsidRPr="00983E93" w:rsidRDefault="005F7BCF">
      <w:r w:rsidRPr="00983E93">
        <w:t>_____________________________________________________________________________</w:t>
      </w:r>
    </w:p>
    <w:p w:rsidR="005F7BCF" w:rsidRPr="00983E93" w:rsidRDefault="005F7BCF"/>
    <w:p w:rsidR="005F7BCF" w:rsidRPr="00983E93" w:rsidRDefault="005F7BCF" w:rsidP="005F7BCF">
      <w:r w:rsidRPr="00983E93">
        <w:t>_____________________________________________________________________________</w:t>
      </w:r>
    </w:p>
    <w:p w:rsidR="005F7BCF" w:rsidRPr="00983E93" w:rsidRDefault="005F7BCF" w:rsidP="005F7BCF"/>
    <w:p w:rsidR="005F7BCF" w:rsidRPr="00983E93" w:rsidRDefault="005F7BCF" w:rsidP="005F7BCF">
      <w:r w:rsidRPr="00983E93">
        <w:t>_____________________________________________________________________________</w:t>
      </w:r>
    </w:p>
    <w:p w:rsidR="005F7BCF" w:rsidRPr="00983E93" w:rsidRDefault="005F7BCF" w:rsidP="005F7BCF"/>
    <w:p w:rsidR="005F7BCF" w:rsidRPr="00983E93" w:rsidRDefault="005F7BCF" w:rsidP="005F7BCF">
      <w:r w:rsidRPr="00983E93">
        <w:t>_____________________________________________________________________________</w:t>
      </w:r>
    </w:p>
    <w:p w:rsidR="00286E09" w:rsidRPr="00983E93" w:rsidRDefault="00286E09" w:rsidP="005F7BCF"/>
    <w:p w:rsidR="005F7BCF" w:rsidRPr="00983E93" w:rsidRDefault="005F7BCF"/>
    <w:p w:rsidR="00274127" w:rsidRPr="00983E93" w:rsidRDefault="00274127" w:rsidP="004E3634">
      <w:pPr>
        <w:rPr>
          <w:b/>
        </w:rPr>
      </w:pPr>
      <w:r w:rsidRPr="00983E93">
        <w:rPr>
          <w:b/>
        </w:rPr>
        <w:t>(</w:t>
      </w:r>
      <w:r w:rsidRPr="00983E93">
        <w:rPr>
          <w:b/>
        </w:rPr>
        <w:t>5</w:t>
      </w:r>
      <w:r w:rsidRPr="00983E93">
        <w:rPr>
          <w:b/>
        </w:rPr>
        <w:t xml:space="preserve">) What perspectives, skills, or experiences you would bring to the </w:t>
      </w:r>
      <w:r w:rsidRPr="00983E93">
        <w:rPr>
          <w:b/>
        </w:rPr>
        <w:t>BBA</w:t>
      </w:r>
      <w:r w:rsidRPr="00983E93">
        <w:rPr>
          <w:b/>
        </w:rPr>
        <w:t>TF?</w:t>
      </w:r>
    </w:p>
    <w:p w:rsidR="004E3634" w:rsidRPr="00983E93" w:rsidRDefault="004E3634" w:rsidP="004E3634">
      <w:r w:rsidRPr="00983E93">
        <w:t>_____________________________________________________________________________</w:t>
      </w:r>
    </w:p>
    <w:p w:rsidR="004E3634" w:rsidRPr="00983E93" w:rsidRDefault="004E3634" w:rsidP="004E3634"/>
    <w:p w:rsidR="004E3634" w:rsidRPr="00983E93" w:rsidRDefault="004E3634" w:rsidP="004E3634">
      <w:r w:rsidRPr="00983E93">
        <w:t>_____________________________________________________________________________</w:t>
      </w:r>
    </w:p>
    <w:p w:rsidR="004E3634" w:rsidRPr="00983E93" w:rsidRDefault="004E3634" w:rsidP="004E3634"/>
    <w:p w:rsidR="004E3634" w:rsidRPr="00983E93" w:rsidRDefault="004E3634" w:rsidP="004E3634">
      <w:r w:rsidRPr="00983E93">
        <w:t>_____________________________________________________________________________</w:t>
      </w:r>
    </w:p>
    <w:p w:rsidR="00286E09" w:rsidRPr="00983E93" w:rsidRDefault="00286E09" w:rsidP="004E3634"/>
    <w:p w:rsidR="004E3634" w:rsidRPr="00983E93" w:rsidRDefault="004E3634" w:rsidP="004E3634">
      <w:r w:rsidRPr="00983E93">
        <w:t>_____________________________________________________________________________</w:t>
      </w:r>
    </w:p>
    <w:p w:rsidR="00286E09" w:rsidRPr="00983E93" w:rsidRDefault="00286E09" w:rsidP="004E3634"/>
    <w:p w:rsidR="00286E09" w:rsidRPr="00983E93" w:rsidRDefault="00286E09" w:rsidP="00286E09">
      <w:r w:rsidRPr="00983E93">
        <w:t>_____________________________________________________________________________</w:t>
      </w:r>
    </w:p>
    <w:p w:rsidR="004E3634" w:rsidRPr="00983E93" w:rsidRDefault="004E3634" w:rsidP="004E3634"/>
    <w:p w:rsidR="004E3634" w:rsidRPr="00983E93" w:rsidRDefault="00286E09">
      <w:pPr>
        <w:rPr>
          <w:b/>
        </w:rPr>
      </w:pPr>
      <w:r w:rsidRPr="00983E93">
        <w:rPr>
          <w:b/>
        </w:rPr>
        <w:lastRenderedPageBreak/>
        <w:t>(</w:t>
      </w:r>
      <w:r w:rsidR="00983E93" w:rsidRPr="00983E93">
        <w:rPr>
          <w:b/>
        </w:rPr>
        <w:t>6</w:t>
      </w:r>
      <w:r w:rsidRPr="00983E93">
        <w:rPr>
          <w:b/>
        </w:rPr>
        <w:t xml:space="preserve">) </w:t>
      </w:r>
      <w:r w:rsidR="00274127" w:rsidRPr="00983E93">
        <w:rPr>
          <w:b/>
        </w:rPr>
        <w:t>Are you involved with any organizations or advisory boards related to public transit or bicycling?</w:t>
      </w:r>
    </w:p>
    <w:p w:rsidR="00310A06" w:rsidRPr="00983E93" w:rsidRDefault="00310A06" w:rsidP="00AC796C">
      <w:pPr>
        <w:ind w:left="360"/>
      </w:pPr>
      <w:r w:rsidRPr="00983E93">
        <w:sym w:font="Wingdings" w:char="F071"/>
      </w:r>
      <w:r w:rsidRPr="00983E93">
        <w:t xml:space="preserve"> No, but my enthusiasm and fresh perspective are just what the BBATF</w:t>
      </w:r>
      <w:r w:rsidR="000C060F" w:rsidRPr="00983E93">
        <w:t xml:space="preserve"> needs</w:t>
      </w:r>
    </w:p>
    <w:p w:rsidR="00E13DD1" w:rsidRPr="00983E93" w:rsidRDefault="00E13DD1" w:rsidP="00AC796C">
      <w:pPr>
        <w:ind w:left="360"/>
      </w:pPr>
      <w:r w:rsidRPr="00983E93">
        <w:sym w:font="Wingdings" w:char="F071"/>
      </w:r>
      <w:r w:rsidRPr="00983E93">
        <w:t xml:space="preserve"> </w:t>
      </w:r>
      <w:r w:rsidRPr="00983E93">
        <w:t>Yes</w:t>
      </w:r>
      <w:r w:rsidRPr="00983E93">
        <w:t>, please describe:</w:t>
      </w:r>
    </w:p>
    <w:p w:rsidR="004E3634" w:rsidRPr="00983E93" w:rsidRDefault="004E3634" w:rsidP="004E3634">
      <w:r w:rsidRPr="00983E93">
        <w:t>_____________________________________________________________________________</w:t>
      </w:r>
    </w:p>
    <w:p w:rsidR="004E3634" w:rsidRPr="00983E93" w:rsidRDefault="004E3634" w:rsidP="004E3634"/>
    <w:p w:rsidR="004E3634" w:rsidRPr="00983E93" w:rsidRDefault="004E3634" w:rsidP="004E3634">
      <w:r w:rsidRPr="00983E93">
        <w:t>_____________________________________________________________________________</w:t>
      </w:r>
    </w:p>
    <w:p w:rsidR="004E3634" w:rsidRPr="00983E93" w:rsidRDefault="004E3634" w:rsidP="004E3634"/>
    <w:p w:rsidR="004E3634" w:rsidRPr="00983E93" w:rsidRDefault="004E3634" w:rsidP="004E3634">
      <w:r w:rsidRPr="00983E93">
        <w:t>_____________________________________________________________________________</w:t>
      </w:r>
    </w:p>
    <w:p w:rsidR="004E3634" w:rsidRPr="00983E93" w:rsidRDefault="004E3634" w:rsidP="004E3634"/>
    <w:p w:rsidR="004E3634" w:rsidRPr="00983E93" w:rsidRDefault="004E3634" w:rsidP="004E3634">
      <w:r w:rsidRPr="00983E93">
        <w:t>_____________________________________________________________________________</w:t>
      </w:r>
    </w:p>
    <w:p w:rsidR="00983E93" w:rsidRPr="00983E93" w:rsidRDefault="00983E93" w:rsidP="004E3634"/>
    <w:p w:rsidR="00983E93" w:rsidRPr="00983E93" w:rsidRDefault="00983E93" w:rsidP="00983E93">
      <w:r w:rsidRPr="00983E93">
        <w:t>_____________________________________________________________________________</w:t>
      </w:r>
    </w:p>
    <w:p w:rsidR="004E3634" w:rsidRPr="00983E93" w:rsidRDefault="004E3634" w:rsidP="004E3634">
      <w:pPr>
        <w:rPr>
          <w:b/>
        </w:rPr>
      </w:pPr>
    </w:p>
    <w:p w:rsidR="00310A06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7</w:t>
      </w:r>
      <w:r w:rsidRPr="00983E93">
        <w:rPr>
          <w:b/>
        </w:rPr>
        <w:t xml:space="preserve">) </w:t>
      </w:r>
      <w:r w:rsidR="00274127" w:rsidRPr="00983E93">
        <w:rPr>
          <w:b/>
        </w:rPr>
        <w:t>Could you commit to attending most or all of the BBATF’s 6 meetings each year?</w:t>
      </w:r>
    </w:p>
    <w:p w:rsidR="00310A06" w:rsidRPr="00983E93" w:rsidRDefault="00310A06" w:rsidP="00AC796C">
      <w:pPr>
        <w:ind w:left="360"/>
      </w:pPr>
      <w:r w:rsidRPr="00983E93">
        <w:sym w:font="Wingdings" w:char="F071"/>
      </w:r>
      <w:r w:rsidRPr="00983E93">
        <w:t xml:space="preserve"> Yes</w:t>
      </w:r>
      <w:r w:rsidR="00983E93" w:rsidRPr="00983E93">
        <w:tab/>
      </w:r>
      <w:r w:rsidR="00983E93" w:rsidRPr="00983E93">
        <w:sym w:font="Wingdings" w:char="F071"/>
      </w:r>
      <w:r w:rsidR="00983E93" w:rsidRPr="00983E93">
        <w:t xml:space="preserve"> No</w:t>
      </w:r>
    </w:p>
    <w:p w:rsidR="00310A06" w:rsidRPr="00983E93" w:rsidRDefault="00310A06" w:rsidP="00AC796C">
      <w:pPr>
        <w:ind w:left="360"/>
      </w:pPr>
      <w:r w:rsidRPr="00983E93">
        <w:sym w:font="Wingdings" w:char="F071"/>
      </w:r>
      <w:r w:rsidRPr="00983E93">
        <w:t xml:space="preserve"> Not sure: ____________________________________________________________________</w:t>
      </w:r>
    </w:p>
    <w:p w:rsidR="00310A06" w:rsidRPr="00983E93" w:rsidRDefault="00310A06"/>
    <w:p w:rsidR="00310A06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8</w:t>
      </w:r>
      <w:r w:rsidRPr="00983E93">
        <w:rPr>
          <w:b/>
        </w:rPr>
        <w:t xml:space="preserve">) </w:t>
      </w:r>
      <w:r w:rsidR="00310A06" w:rsidRPr="00983E93">
        <w:rPr>
          <w:b/>
        </w:rPr>
        <w:t>How did you hear about the BBATF?</w:t>
      </w:r>
    </w:p>
    <w:p w:rsidR="00286E09" w:rsidRPr="00983E93" w:rsidRDefault="00286E09">
      <w:pPr>
        <w:rPr>
          <w:b/>
        </w:rPr>
      </w:pPr>
    </w:p>
    <w:p w:rsidR="00310A06" w:rsidRPr="00983E93" w:rsidRDefault="00310A06" w:rsidP="00310A06">
      <w:r w:rsidRPr="00983E93">
        <w:t>_____________________________________________________________________________</w:t>
      </w:r>
    </w:p>
    <w:p w:rsidR="00286E09" w:rsidRPr="00983E93" w:rsidRDefault="00286E09" w:rsidP="00310A06"/>
    <w:p w:rsidR="00286E09" w:rsidRPr="00983E93" w:rsidRDefault="00286E09" w:rsidP="00286E09">
      <w:r w:rsidRPr="00983E93">
        <w:t>_____________________________________________________________________________</w:t>
      </w:r>
    </w:p>
    <w:p w:rsidR="00310A06" w:rsidRPr="00983E93" w:rsidRDefault="00310A06" w:rsidP="00310A06"/>
    <w:p w:rsidR="00310A06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9</w:t>
      </w:r>
      <w:r w:rsidRPr="00983E93">
        <w:rPr>
          <w:b/>
        </w:rPr>
        <w:t xml:space="preserve">) </w:t>
      </w:r>
      <w:r w:rsidR="00983E93" w:rsidRPr="00983E93">
        <w:rPr>
          <w:b/>
        </w:rPr>
        <w:t>What questions do you have about the role of the BBATF or being a BBATF member?</w:t>
      </w:r>
    </w:p>
    <w:p w:rsidR="00286E09" w:rsidRPr="00983E93" w:rsidRDefault="00286E09" w:rsidP="00286E09">
      <w:r w:rsidRPr="00983E93">
        <w:t>_____________________________________________________________________________</w:t>
      </w:r>
    </w:p>
    <w:p w:rsidR="00286E09" w:rsidRPr="00983E93" w:rsidRDefault="00286E09" w:rsidP="00286E09"/>
    <w:p w:rsidR="00286E09" w:rsidRPr="00983E93" w:rsidRDefault="00286E09" w:rsidP="00286E09">
      <w:r w:rsidRPr="00983E93">
        <w:t>_____________________________________________________________________________</w:t>
      </w:r>
    </w:p>
    <w:p w:rsidR="00286E09" w:rsidRPr="00983E93" w:rsidRDefault="00286E09" w:rsidP="00286E09"/>
    <w:p w:rsidR="00286E09" w:rsidRPr="00983E93" w:rsidRDefault="00286E09" w:rsidP="00286E09">
      <w:r w:rsidRPr="00983E93">
        <w:t>_____________________________________________________________________________</w:t>
      </w:r>
    </w:p>
    <w:p w:rsidR="00286E09" w:rsidRPr="00983E93" w:rsidRDefault="00286E09" w:rsidP="00286E09"/>
    <w:p w:rsidR="00286E09" w:rsidRPr="00983E93" w:rsidRDefault="00286E09" w:rsidP="00286E09">
      <w:r w:rsidRPr="00983E93">
        <w:t>_____________________________________________________________________________</w:t>
      </w:r>
    </w:p>
    <w:p w:rsidR="00286E09" w:rsidRPr="00983E93" w:rsidRDefault="00286E09" w:rsidP="00286E09"/>
    <w:p w:rsidR="00983E93" w:rsidRPr="00983E93" w:rsidRDefault="00983E93" w:rsidP="00983E93">
      <w:r w:rsidRPr="00983E93">
        <w:t>_____________________________________________________________________________</w:t>
      </w:r>
    </w:p>
    <w:p w:rsidR="00983E93" w:rsidRPr="00983E93" w:rsidRDefault="00983E93" w:rsidP="00983E93"/>
    <w:p w:rsidR="00983E93" w:rsidRPr="00983E93" w:rsidRDefault="00983E93" w:rsidP="00286E09"/>
    <w:p w:rsidR="00E13DD1" w:rsidRPr="00983E93" w:rsidRDefault="00286E09">
      <w:pPr>
        <w:rPr>
          <w:b/>
        </w:rPr>
      </w:pPr>
      <w:r w:rsidRPr="00983E93">
        <w:rPr>
          <w:b/>
        </w:rPr>
        <w:t>(</w:t>
      </w:r>
      <w:r w:rsidR="00983E93" w:rsidRPr="00983E93">
        <w:rPr>
          <w:b/>
        </w:rPr>
        <w:t>10</w:t>
      </w:r>
      <w:r w:rsidRPr="00983E93">
        <w:rPr>
          <w:b/>
        </w:rPr>
        <w:t>) Your information:</w:t>
      </w:r>
    </w:p>
    <w:p w:rsidR="00286E09" w:rsidRPr="00983E93" w:rsidRDefault="00286E09">
      <w:pPr>
        <w:rPr>
          <w:sz w:val="18"/>
          <w:szCs w:val="18"/>
          <w:u w:val="single"/>
        </w:rPr>
      </w:pPr>
    </w:p>
    <w:p w:rsidR="00E13DD1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Name</w:t>
      </w:r>
    </w:p>
    <w:p w:rsidR="00286E09" w:rsidRPr="00983E93" w:rsidRDefault="00286E09" w:rsidP="00E13DD1">
      <w:pPr>
        <w:rPr>
          <w:sz w:val="20"/>
          <w:szCs w:val="20"/>
        </w:rPr>
      </w:pPr>
    </w:p>
    <w:p w:rsidR="00286E09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County of Residence</w:t>
      </w:r>
    </w:p>
    <w:p w:rsidR="00286E09" w:rsidRPr="00983E93" w:rsidRDefault="00286E09" w:rsidP="00E13DD1">
      <w:pPr>
        <w:rPr>
          <w:sz w:val="20"/>
          <w:szCs w:val="20"/>
        </w:rPr>
      </w:pPr>
    </w:p>
    <w:p w:rsidR="00E13DD1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County of Employment</w:t>
      </w:r>
    </w:p>
    <w:p w:rsidR="00286E09" w:rsidRPr="00983E93" w:rsidRDefault="00286E09" w:rsidP="00E13DD1">
      <w:pPr>
        <w:rPr>
          <w:sz w:val="20"/>
          <w:szCs w:val="20"/>
        </w:rPr>
      </w:pPr>
    </w:p>
    <w:p w:rsidR="00E13DD1" w:rsidRPr="00983E93" w:rsidRDefault="00E13DD1" w:rsidP="00E13DD1">
      <w:pPr>
        <w:rPr>
          <w:sz w:val="24"/>
          <w:szCs w:val="24"/>
        </w:rPr>
      </w:pPr>
      <w:r w:rsidRPr="00983E93">
        <w:rPr>
          <w:sz w:val="24"/>
          <w:szCs w:val="24"/>
        </w:rPr>
        <w:t>__________________________________________________________</w:t>
      </w:r>
    </w:p>
    <w:p w:rsidR="00E13DD1" w:rsidRPr="00983E93" w:rsidRDefault="00E13DD1" w:rsidP="00E13DD1">
      <w:pPr>
        <w:rPr>
          <w:sz w:val="20"/>
          <w:szCs w:val="20"/>
        </w:rPr>
      </w:pPr>
      <w:r w:rsidRPr="00983E93">
        <w:rPr>
          <w:sz w:val="20"/>
          <w:szCs w:val="20"/>
        </w:rPr>
        <w:t>Email and/or phone</w:t>
      </w:r>
    </w:p>
    <w:sectPr w:rsidR="00E13DD1" w:rsidRPr="00983E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85" w:rsidRDefault="001C6285" w:rsidP="001C6285">
      <w:r>
        <w:separator/>
      </w:r>
    </w:p>
  </w:endnote>
  <w:endnote w:type="continuationSeparator" w:id="0">
    <w:p w:rsidR="001C6285" w:rsidRDefault="001C6285" w:rsidP="001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5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85" w:rsidRDefault="001C628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9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1C6285" w:rsidRDefault="001C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85" w:rsidRDefault="001C6285" w:rsidP="001C6285">
      <w:r>
        <w:separator/>
      </w:r>
    </w:p>
  </w:footnote>
  <w:footnote w:type="continuationSeparator" w:id="0">
    <w:p w:rsidR="001C6285" w:rsidRDefault="001C6285" w:rsidP="001C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B5"/>
    <w:rsid w:val="000C060F"/>
    <w:rsid w:val="001C6285"/>
    <w:rsid w:val="00274127"/>
    <w:rsid w:val="00286E09"/>
    <w:rsid w:val="00310A06"/>
    <w:rsid w:val="0036220B"/>
    <w:rsid w:val="00466BB5"/>
    <w:rsid w:val="004E3634"/>
    <w:rsid w:val="00501484"/>
    <w:rsid w:val="005F7BCF"/>
    <w:rsid w:val="00692FCF"/>
    <w:rsid w:val="00842BA8"/>
    <w:rsid w:val="00983E93"/>
    <w:rsid w:val="00A56388"/>
    <w:rsid w:val="00AC796C"/>
    <w:rsid w:val="00E13DD1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92C5"/>
  <w15:chartTrackingRefBased/>
  <w15:docId w15:val="{47E00420-DAFE-42AC-A9B4-8B26FC27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E363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6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85"/>
  </w:style>
  <w:style w:type="paragraph" w:styleId="Footer">
    <w:name w:val="footer"/>
    <w:basedOn w:val="Normal"/>
    <w:link w:val="FooterChar"/>
    <w:uiPriority w:val="99"/>
    <w:unhideWhenUsed/>
    <w:rsid w:val="001C6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t.gov/about/bod/advisory/bicyc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rol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Beroldo</dc:creator>
  <cp:keywords/>
  <dc:description/>
  <cp:lastModifiedBy>Steve Beroldo</cp:lastModifiedBy>
  <cp:revision>2</cp:revision>
  <cp:lastPrinted>2017-07-10T17:41:00Z</cp:lastPrinted>
  <dcterms:created xsi:type="dcterms:W3CDTF">2017-07-10T22:06:00Z</dcterms:created>
  <dcterms:modified xsi:type="dcterms:W3CDTF">2017-07-10T22:06:00Z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