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FB0FA" w14:textId="78E0B2C3" w:rsidR="0001626D" w:rsidRPr="00CB1FA5" w:rsidRDefault="00C0010C" w:rsidP="003B7B5F">
      <w:pPr>
        <w:pStyle w:val="Title"/>
        <w:rPr>
          <w:caps w:val="0"/>
          <w:sz w:val="44"/>
        </w:rPr>
      </w:pPr>
      <w:bookmarkStart w:id="0" w:name="_GoBack"/>
      <w:bookmarkEnd w:id="0"/>
      <w:r w:rsidRPr="003B7B5F">
        <w:rPr>
          <w:noProof/>
          <w:sz w:val="44"/>
        </w:rPr>
        <w:drawing>
          <wp:anchor distT="0" distB="0" distL="114300" distR="114300" simplePos="0" relativeHeight="251675648" behindDoc="0" locked="0" layoutInCell="1" allowOverlap="1" wp14:anchorId="1A56DCD3" wp14:editId="42DD2EF4">
            <wp:simplePos x="0" y="0"/>
            <wp:positionH relativeFrom="margin">
              <wp:posOffset>5212060</wp:posOffset>
            </wp:positionH>
            <wp:positionV relativeFrom="paragraph">
              <wp:posOffset>-58420</wp:posOffset>
            </wp:positionV>
            <wp:extent cx="1592580" cy="1275766"/>
            <wp:effectExtent l="76200" t="76200" r="140970" b="133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127576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b w:val="0"/>
          <w:noProof/>
          <w:color w:val="404040" w:themeColor="text1" w:themeTint="BF"/>
          <w:sz w:val="44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EBF6801" wp14:editId="316B6A60">
                <wp:simplePos x="0" y="0"/>
                <wp:positionH relativeFrom="margin">
                  <wp:posOffset>4198620</wp:posOffset>
                </wp:positionH>
                <wp:positionV relativeFrom="paragraph">
                  <wp:posOffset>-294640</wp:posOffset>
                </wp:positionV>
                <wp:extent cx="2414854" cy="906780"/>
                <wp:effectExtent l="0" t="0" r="5080" b="76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854" cy="9067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2DF7C" id="Rectangle 10" o:spid="_x0000_s1026" style="position:absolute;margin-left:330.6pt;margin-top:-23.2pt;width:190.15pt;height:71.4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" fillcolor="#dfe3e5 [3214]" stroked="f" strokeweight="1pt">
                <w10:wrap anchorx="margin"/>
              </v:rect>
            </w:pict>
          </mc:Fallback>
        </mc:AlternateContent>
      </w:r>
      <w:r w:rsidR="00CB1FA5" w:rsidRPr="00CB1FA5">
        <w:rPr>
          <w:rFonts w:asciiTheme="minorHAnsi" w:hAnsiTheme="minorHAnsi"/>
          <w:b w:val="0"/>
          <w:noProof/>
          <w:color w:val="404040" w:themeColor="text1" w:themeTint="BF"/>
          <w:sz w:val="4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D904A12" wp14:editId="311A5112">
                <wp:simplePos x="0" y="0"/>
                <wp:positionH relativeFrom="margin">
                  <wp:align>left</wp:align>
                </wp:positionH>
                <wp:positionV relativeFrom="paragraph">
                  <wp:posOffset>122555</wp:posOffset>
                </wp:positionV>
                <wp:extent cx="2956560" cy="11506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1150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D628E" w14:textId="77777777" w:rsidR="00CB1FA5" w:rsidRDefault="00CB1FA5" w:rsidP="00CB1FA5">
                            <w:pPr>
                              <w:pStyle w:val="Title"/>
                              <w:rPr>
                                <w:caps w:val="0"/>
                                <w:sz w:val="40"/>
                              </w:rPr>
                            </w:pPr>
                            <w:r w:rsidRPr="00CB1FA5">
                              <w:rPr>
                                <w:caps w:val="0"/>
                                <w:sz w:val="40"/>
                              </w:rPr>
                              <w:t xml:space="preserve">Help </w:t>
                            </w:r>
                            <w:proofErr w:type="gramStart"/>
                            <w:r w:rsidRPr="00CB1FA5">
                              <w:rPr>
                                <w:caps w:val="0"/>
                                <w:sz w:val="40"/>
                              </w:rPr>
                              <w:t>provide</w:t>
                            </w:r>
                            <w:proofErr w:type="gramEnd"/>
                            <w:r w:rsidRPr="00CB1FA5">
                              <w:rPr>
                                <w:caps w:val="0"/>
                                <w:sz w:val="40"/>
                              </w:rPr>
                              <w:t xml:space="preserve"> </w:t>
                            </w:r>
                          </w:p>
                          <w:p w14:paraId="495F0F25" w14:textId="64E26805" w:rsidR="00CB1FA5" w:rsidRPr="00CB1FA5" w:rsidRDefault="00CB1FA5" w:rsidP="00CB1FA5">
                            <w:pPr>
                              <w:pStyle w:val="Title"/>
                              <w:rPr>
                                <w:caps w:val="0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1FA5">
                              <w:rPr>
                                <w:caps w:val="0"/>
                                <w:sz w:val="40"/>
                              </w:rPr>
                              <w:t>citizen oversight of the BART Police Department.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04A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.65pt;width:232.8pt;height:90.6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" filled="f" stroked="f">
                <v:textbox>
                  <w:txbxContent>
                    <w:p w14:paraId="5CBD628E" w14:textId="77777777" w:rsidR="00CB1FA5" w:rsidRDefault="00CB1FA5" w:rsidP="00CB1FA5">
                      <w:pPr>
                        <w:pStyle w:val="Title"/>
                        <w:rPr>
                          <w:caps w:val="0"/>
                          <w:sz w:val="40"/>
                        </w:rPr>
                      </w:pPr>
                      <w:r w:rsidRPr="00CB1FA5">
                        <w:rPr>
                          <w:caps w:val="0"/>
                          <w:sz w:val="40"/>
                        </w:rPr>
                        <w:t xml:space="preserve">Help provide </w:t>
                      </w:r>
                    </w:p>
                    <w:p w14:paraId="495F0F25" w14:textId="64E26805" w:rsidR="00CB1FA5" w:rsidRPr="00CB1FA5" w:rsidRDefault="00CB1FA5" w:rsidP="00CB1FA5">
                      <w:pPr>
                        <w:pStyle w:val="Title"/>
                        <w:rPr>
                          <w:caps w:val="0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1FA5">
                        <w:rPr>
                          <w:caps w:val="0"/>
                          <w:sz w:val="40"/>
                        </w:rPr>
                        <w:t>citizen oversight of the BART Police Department.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1FA5" w:rsidRPr="00CB1FA5">
        <w:rPr>
          <w:caps w:val="0"/>
          <w:noProof/>
          <w:sz w:val="4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0DB2E6A" wp14:editId="35735A9F">
                <wp:simplePos x="0" y="0"/>
                <wp:positionH relativeFrom="margin">
                  <wp:align>left</wp:align>
                </wp:positionH>
                <wp:positionV relativeFrom="paragraph">
                  <wp:posOffset>-393700</wp:posOffset>
                </wp:positionV>
                <wp:extent cx="3406140" cy="6248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140" cy="62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A09D0" w14:textId="2AAB3281" w:rsidR="00CB1FA5" w:rsidRPr="00CB1FA5" w:rsidRDefault="00CB1FA5" w:rsidP="00CB1FA5">
                            <w:pPr>
                              <w:pStyle w:val="Title"/>
                              <w:rPr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1FA5">
                              <w:rPr>
                                <w:sz w:val="72"/>
                              </w:rPr>
                              <w:t>APPLY TODAY</w:t>
                            </w:r>
                            <w:r w:rsidR="00D57D5D">
                              <w:rPr>
                                <w:sz w:val="7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B2E6A" id="_x0000_s1027" type="#_x0000_t202" style="position:absolute;margin-left:0;margin-top:-31pt;width:268.2pt;height:49.2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" filled="f" stroked="f">
                <v:textbox>
                  <w:txbxContent>
                    <w:p w14:paraId="084A09D0" w14:textId="2AAB3281" w:rsidR="00CB1FA5" w:rsidRPr="00CB1FA5" w:rsidRDefault="00CB1FA5" w:rsidP="00CB1FA5">
                      <w:pPr>
                        <w:pStyle w:val="Title"/>
                        <w:rPr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1FA5">
                        <w:rPr>
                          <w:sz w:val="72"/>
                        </w:rPr>
                        <w:t>APPLY TODAY</w:t>
                      </w:r>
                      <w:r w:rsidR="00D57D5D">
                        <w:rPr>
                          <w:sz w:val="72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B537AB" w14:textId="45244E62" w:rsidR="00560F76" w:rsidRPr="003B7B5F" w:rsidRDefault="00560F76" w:rsidP="003B7B5F">
      <w:pPr>
        <w:pStyle w:val="Title"/>
        <w:spacing w:after="0" w:line="240" w:lineRule="auto"/>
        <w:rPr>
          <w:sz w:val="32"/>
        </w:rPr>
      </w:pPr>
    </w:p>
    <w:p w14:paraId="204F8A5D" w14:textId="68626A36" w:rsidR="003B7B5F" w:rsidRPr="003B7B5F" w:rsidRDefault="003B7B5F" w:rsidP="003B7B5F">
      <w:pPr>
        <w:spacing w:after="0" w:line="240" w:lineRule="auto"/>
        <w:contextualSpacing/>
        <w:rPr>
          <w:sz w:val="14"/>
        </w:rPr>
      </w:pPr>
    </w:p>
    <w:p w14:paraId="1D20ABA5" w14:textId="6E3332CF" w:rsidR="003B7B5F" w:rsidRDefault="003B7B5F" w:rsidP="000102B6">
      <w:pPr>
        <w:pStyle w:val="Details"/>
        <w:spacing w:before="0"/>
        <w:rPr>
          <w:b/>
        </w:rPr>
      </w:pPr>
    </w:p>
    <w:p w14:paraId="5CA00CF1" w14:textId="572E5BF7" w:rsidR="003B7B5F" w:rsidRDefault="003B7B5F" w:rsidP="000102B6">
      <w:pPr>
        <w:pStyle w:val="Details"/>
        <w:spacing w:before="0"/>
        <w:rPr>
          <w:b/>
        </w:rPr>
      </w:pPr>
    </w:p>
    <w:p w14:paraId="0CD708C3" w14:textId="3DEDB9E4" w:rsidR="00CB1FA5" w:rsidRDefault="00CB1FA5" w:rsidP="000102B6">
      <w:pPr>
        <w:pStyle w:val="Details"/>
        <w:spacing w:before="0"/>
        <w:rPr>
          <w:b/>
        </w:rPr>
      </w:pPr>
    </w:p>
    <w:p w14:paraId="01CB0593" w14:textId="127C5A3F" w:rsidR="00CB1FA5" w:rsidRDefault="00CB1FA5" w:rsidP="000102B6">
      <w:pPr>
        <w:pStyle w:val="Details"/>
        <w:spacing w:before="0"/>
        <w:rPr>
          <w:b/>
        </w:rPr>
      </w:pPr>
    </w:p>
    <w:p w14:paraId="24D5C658" w14:textId="51389E23" w:rsidR="00D57D5D" w:rsidRDefault="00D57D5D" w:rsidP="00D57D5D">
      <w:pPr>
        <w:pStyle w:val="Details"/>
        <w:spacing w:before="0" w:after="0" w:line="240" w:lineRule="auto"/>
        <w:rPr>
          <w:b/>
        </w:rPr>
      </w:pPr>
    </w:p>
    <w:p w14:paraId="54257496" w14:textId="15DF02F4" w:rsidR="00DC5CA9" w:rsidRPr="003A532B" w:rsidRDefault="003B7B5F" w:rsidP="00391767">
      <w:pPr>
        <w:pStyle w:val="Details"/>
        <w:spacing w:before="0" w:after="0" w:line="240" w:lineRule="auto"/>
        <w:jc w:val="center"/>
        <w:rPr>
          <w:sz w:val="36"/>
        </w:rPr>
      </w:pPr>
      <w:r w:rsidRPr="003A532B">
        <w:rPr>
          <w:b/>
          <w:sz w:val="36"/>
        </w:rPr>
        <w:t>Position</w:t>
      </w:r>
      <w:r w:rsidR="008962D9" w:rsidRPr="003A532B">
        <w:rPr>
          <w:sz w:val="36"/>
        </w:rPr>
        <w:t>:</w:t>
      </w:r>
      <w:r w:rsidR="00DC5CA9" w:rsidRPr="003A532B">
        <w:rPr>
          <w:sz w:val="36"/>
        </w:rPr>
        <w:t xml:space="preserve"> </w:t>
      </w:r>
      <w:r w:rsidRPr="0059466A">
        <w:rPr>
          <w:b/>
          <w:sz w:val="36"/>
        </w:rPr>
        <w:t>BART Police Citizen Review Board Member</w:t>
      </w:r>
    </w:p>
    <w:p w14:paraId="15B2CA5C" w14:textId="50421834" w:rsidR="00D57D5D" w:rsidRPr="00A24EFD" w:rsidRDefault="00D57D5D" w:rsidP="00D57D5D">
      <w:pPr>
        <w:pStyle w:val="Heading1"/>
        <w:spacing w:before="0" w:after="0" w:line="240" w:lineRule="auto"/>
        <w:contextualSpacing/>
        <w:rPr>
          <w:sz w:val="24"/>
        </w:rPr>
      </w:pPr>
    </w:p>
    <w:p w14:paraId="1C8D2365" w14:textId="37DC9E13" w:rsidR="00CA6B4F" w:rsidRPr="000102B6" w:rsidRDefault="003B7B5F" w:rsidP="00D57D5D">
      <w:pPr>
        <w:pStyle w:val="Heading1"/>
        <w:spacing w:before="0" w:after="0" w:line="240" w:lineRule="auto"/>
        <w:contextualSpacing/>
      </w:pPr>
      <w:r>
        <w:t>About the Position</w:t>
      </w:r>
    </w:p>
    <w:p w14:paraId="543FA215" w14:textId="52938803" w:rsidR="00F0248B" w:rsidRPr="008F6D03" w:rsidRDefault="003B7B5F" w:rsidP="003B7B5F">
      <w:pPr>
        <w:rPr>
          <w:b/>
          <w:color w:val="000000" w:themeColor="text1"/>
        </w:rPr>
      </w:pPr>
      <w:bookmarkStart w:id="1" w:name="_Hlk6566445"/>
      <w:r w:rsidRPr="008F6D03">
        <w:rPr>
          <w:b/>
          <w:color w:val="000000" w:themeColor="text1"/>
        </w:rPr>
        <w:t xml:space="preserve">The </w:t>
      </w:r>
      <w:bookmarkEnd w:id="1"/>
      <w:r w:rsidR="00FA2EEB">
        <w:rPr>
          <w:b/>
          <w:color w:val="000000" w:themeColor="text1"/>
        </w:rPr>
        <w:t>District</w:t>
      </w:r>
      <w:r w:rsidRPr="008F6D03">
        <w:rPr>
          <w:b/>
          <w:color w:val="000000" w:themeColor="text1"/>
        </w:rPr>
        <w:t xml:space="preserve"> is currently </w:t>
      </w:r>
      <w:r w:rsidR="00FA2EEB">
        <w:rPr>
          <w:b/>
          <w:color w:val="000000" w:themeColor="text1"/>
        </w:rPr>
        <w:t xml:space="preserve">accepting applications for membership on the BART Police Citizen Review Board (BPCRB). This appointment will be made by Elizabeth Ames, Director, District </w:t>
      </w:r>
      <w:r w:rsidR="00AD622B">
        <w:rPr>
          <w:b/>
          <w:color w:val="000000" w:themeColor="text1"/>
        </w:rPr>
        <w:t>6.</w:t>
      </w:r>
      <w:r w:rsidR="00F0248B" w:rsidRPr="008F6D03">
        <w:rPr>
          <w:b/>
          <w:color w:val="000000" w:themeColor="text1"/>
        </w:rPr>
        <w:t xml:space="preserve"> </w:t>
      </w:r>
    </w:p>
    <w:p w14:paraId="39C84873" w14:textId="209BCE06" w:rsidR="003B7B5F" w:rsidRPr="003B7B5F" w:rsidRDefault="009920B3" w:rsidP="003B7B5F">
      <w:pPr>
        <w:rPr>
          <w:color w:val="000000" w:themeColor="text1"/>
        </w:rPr>
      </w:pPr>
      <w:r>
        <w:rPr>
          <w:color w:val="000000" w:themeColor="text1"/>
        </w:rPr>
        <w:t>As a volunteer</w:t>
      </w:r>
      <w:r w:rsidR="003B7B5F" w:rsidRPr="003B7B5F">
        <w:rPr>
          <w:color w:val="000000" w:themeColor="text1"/>
        </w:rPr>
        <w:t xml:space="preserve"> of the BPCRB</w:t>
      </w:r>
      <w:r w:rsidR="00105D8B">
        <w:rPr>
          <w:color w:val="000000" w:themeColor="text1"/>
        </w:rPr>
        <w:t>,</w:t>
      </w:r>
      <w:r>
        <w:rPr>
          <w:color w:val="000000" w:themeColor="text1"/>
        </w:rPr>
        <w:t xml:space="preserve"> members</w:t>
      </w:r>
      <w:r w:rsidR="003B7B5F" w:rsidRPr="003B7B5F">
        <w:rPr>
          <w:color w:val="000000" w:themeColor="text1"/>
        </w:rPr>
        <w:t xml:space="preserve"> work to increase the public's confidence in BART's </w:t>
      </w:r>
      <w:r w:rsidR="00F54751">
        <w:rPr>
          <w:color w:val="000000" w:themeColor="text1"/>
        </w:rPr>
        <w:t>p</w:t>
      </w:r>
      <w:r w:rsidR="003B7B5F" w:rsidRPr="003B7B5F">
        <w:rPr>
          <w:color w:val="000000" w:themeColor="text1"/>
        </w:rPr>
        <w:t>olicing services by:</w:t>
      </w:r>
    </w:p>
    <w:p w14:paraId="1845A2D5" w14:textId="7F7C5907" w:rsidR="009920B3" w:rsidRPr="009920B3" w:rsidRDefault="003B7B5F" w:rsidP="009920B3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</w:rPr>
      </w:pPr>
      <w:r w:rsidRPr="009920B3">
        <w:rPr>
          <w:color w:val="000000" w:themeColor="text1"/>
        </w:rPr>
        <w:t xml:space="preserve">Reviewing, recommending and monitoring the implementation of changes to police policies, </w:t>
      </w:r>
      <w:r w:rsidR="009920B3" w:rsidRPr="009920B3">
        <w:rPr>
          <w:color w:val="000000" w:themeColor="text1"/>
        </w:rPr>
        <w:t xml:space="preserve">     </w:t>
      </w:r>
    </w:p>
    <w:p w14:paraId="5A514FE6" w14:textId="77777777" w:rsidR="009920B3" w:rsidRDefault="009920B3" w:rsidP="009920B3">
      <w:pPr>
        <w:spacing w:after="0" w:line="240" w:lineRule="auto"/>
        <w:contextualSpacing/>
        <w:rPr>
          <w:color w:val="000000" w:themeColor="text1"/>
        </w:rPr>
      </w:pPr>
      <w:r>
        <w:rPr>
          <w:color w:val="000000" w:themeColor="text1"/>
        </w:rPr>
        <w:t xml:space="preserve">             </w:t>
      </w:r>
      <w:r w:rsidR="003B7B5F" w:rsidRPr="003B7B5F">
        <w:rPr>
          <w:color w:val="000000" w:themeColor="text1"/>
        </w:rPr>
        <w:t>procedures and practices</w:t>
      </w:r>
    </w:p>
    <w:p w14:paraId="24F7D074" w14:textId="77777777" w:rsidR="009920B3" w:rsidRDefault="003B7B5F" w:rsidP="003B7B5F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</w:rPr>
      </w:pPr>
      <w:r w:rsidRPr="009920B3">
        <w:rPr>
          <w:color w:val="000000" w:themeColor="text1"/>
        </w:rPr>
        <w:t>Receiving citizen allegations of on-duty police misconduct</w:t>
      </w:r>
    </w:p>
    <w:p w14:paraId="52914CBC" w14:textId="77777777" w:rsidR="009920B3" w:rsidRDefault="003B7B5F" w:rsidP="003B7B5F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</w:rPr>
      </w:pPr>
      <w:r w:rsidRPr="009920B3">
        <w:rPr>
          <w:color w:val="000000" w:themeColor="text1"/>
        </w:rPr>
        <w:t>Advising Board of Directors, General Manager, Independent Police Auditor and Police Chief</w:t>
      </w:r>
    </w:p>
    <w:p w14:paraId="09745458" w14:textId="77777777" w:rsidR="009920B3" w:rsidRDefault="003B7B5F" w:rsidP="003B7B5F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</w:rPr>
      </w:pPr>
      <w:r w:rsidRPr="009920B3">
        <w:rPr>
          <w:color w:val="000000" w:themeColor="text1"/>
        </w:rPr>
        <w:t>Participating in recommending appropriate disciplinary action</w:t>
      </w:r>
    </w:p>
    <w:p w14:paraId="1D4EDCDE" w14:textId="77777777" w:rsidR="009920B3" w:rsidRDefault="003B7B5F" w:rsidP="003B7B5F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</w:rPr>
      </w:pPr>
      <w:r w:rsidRPr="009920B3">
        <w:rPr>
          <w:color w:val="000000" w:themeColor="text1"/>
        </w:rPr>
        <w:t>Meeting periodically with representatives of the BART Police associations</w:t>
      </w:r>
    </w:p>
    <w:p w14:paraId="6D9390C3" w14:textId="37CAEAF8" w:rsidR="00CA6B4F" w:rsidRDefault="003B7B5F" w:rsidP="003B7B5F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</w:rPr>
      </w:pPr>
      <w:r w:rsidRPr="009920B3">
        <w:rPr>
          <w:color w:val="000000" w:themeColor="text1"/>
        </w:rPr>
        <w:t>Participating in community outreach</w:t>
      </w:r>
    </w:p>
    <w:p w14:paraId="7EA4ED47" w14:textId="5A2D480E" w:rsidR="00CB1FA5" w:rsidRDefault="00CB1FA5" w:rsidP="00CB1FA5">
      <w:pPr>
        <w:spacing w:after="0" w:line="240" w:lineRule="auto"/>
        <w:rPr>
          <w:color w:val="000000" w:themeColor="text1"/>
        </w:rPr>
      </w:pPr>
    </w:p>
    <w:p w14:paraId="7C70E11C" w14:textId="77777777" w:rsidR="00CB1FA5" w:rsidRPr="00CB1FA5" w:rsidRDefault="00CB1FA5" w:rsidP="00CB1FA5">
      <w:pPr>
        <w:spacing w:after="0" w:line="240" w:lineRule="auto"/>
        <w:rPr>
          <w:b/>
          <w:color w:val="000000" w:themeColor="text1"/>
        </w:rPr>
      </w:pPr>
      <w:r w:rsidRPr="00CB1FA5">
        <w:rPr>
          <w:b/>
          <w:color w:val="000000" w:themeColor="text1"/>
        </w:rPr>
        <w:t xml:space="preserve">Member Qualifications: </w:t>
      </w:r>
    </w:p>
    <w:p w14:paraId="0C24033C" w14:textId="7D4BAEE5" w:rsidR="00CB1FA5" w:rsidRDefault="00CB1FA5" w:rsidP="00CB1FA5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 w:rsidRPr="00CB1FA5">
        <w:rPr>
          <w:color w:val="000000" w:themeColor="text1"/>
        </w:rPr>
        <w:t>Resident of Alameda</w:t>
      </w:r>
      <w:r w:rsidR="003174D6">
        <w:rPr>
          <w:color w:val="000000" w:themeColor="text1"/>
        </w:rPr>
        <w:t xml:space="preserve"> County within District 6</w:t>
      </w:r>
    </w:p>
    <w:p w14:paraId="34A33C9A" w14:textId="77777777" w:rsidR="00CB1FA5" w:rsidRDefault="00CB1FA5" w:rsidP="00CB1FA5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 w:rsidRPr="00CB1FA5">
        <w:rPr>
          <w:color w:val="000000" w:themeColor="text1"/>
        </w:rPr>
        <w:t>Fair minded and objective</w:t>
      </w:r>
    </w:p>
    <w:p w14:paraId="1D4A9C15" w14:textId="77777777" w:rsidR="00CB1FA5" w:rsidRDefault="00CB1FA5" w:rsidP="00CB1FA5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 w:rsidRPr="00CB1FA5">
        <w:rPr>
          <w:color w:val="000000" w:themeColor="text1"/>
        </w:rPr>
        <w:t>Demonstrated commitment to community service</w:t>
      </w:r>
    </w:p>
    <w:p w14:paraId="2010FDF2" w14:textId="77777777" w:rsidR="00CB1FA5" w:rsidRDefault="00CB1FA5" w:rsidP="00CB1FA5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 w:rsidRPr="00CB1FA5">
        <w:rPr>
          <w:color w:val="000000" w:themeColor="text1"/>
        </w:rPr>
        <w:t xml:space="preserve">Not currently employed in a law enforcement capacity, either sworn or non-sworn </w:t>
      </w:r>
    </w:p>
    <w:p w14:paraId="2B173BC5" w14:textId="77777777" w:rsidR="00CB1FA5" w:rsidRDefault="00CB1FA5" w:rsidP="00CB1FA5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 w:rsidRPr="00CB1FA5">
        <w:rPr>
          <w:color w:val="000000" w:themeColor="text1"/>
        </w:rPr>
        <w:t>Not a relative of current or former BART Police Department personnel</w:t>
      </w:r>
    </w:p>
    <w:p w14:paraId="16321CA7" w14:textId="6406CB1C" w:rsidR="00CB1FA5" w:rsidRDefault="00CB1FA5" w:rsidP="00CB1FA5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 w:rsidRPr="00CB1FA5">
        <w:rPr>
          <w:color w:val="000000" w:themeColor="text1"/>
        </w:rPr>
        <w:t>No felony convictions</w:t>
      </w:r>
    </w:p>
    <w:p w14:paraId="73AAE3A9" w14:textId="3EE0CFD1" w:rsidR="00C828D7" w:rsidRDefault="00C828D7" w:rsidP="00C828D7">
      <w:pPr>
        <w:spacing w:after="0" w:line="240" w:lineRule="auto"/>
        <w:rPr>
          <w:color w:val="000000" w:themeColor="text1"/>
        </w:rPr>
      </w:pPr>
    </w:p>
    <w:p w14:paraId="6230F3C9" w14:textId="77777777" w:rsidR="00C828D7" w:rsidRDefault="00C828D7" w:rsidP="00D57D5D">
      <w:pPr>
        <w:spacing w:after="0" w:line="240" w:lineRule="auto"/>
        <w:contextualSpacing/>
        <w:rPr>
          <w:b/>
          <w:color w:val="000000" w:themeColor="text1"/>
        </w:rPr>
      </w:pPr>
      <w:r>
        <w:rPr>
          <w:b/>
          <w:color w:val="000000" w:themeColor="text1"/>
        </w:rPr>
        <w:t>Duration of Service</w:t>
      </w:r>
      <w:r w:rsidRPr="00CB1FA5">
        <w:rPr>
          <w:b/>
          <w:color w:val="000000" w:themeColor="text1"/>
        </w:rPr>
        <w:t>:</w:t>
      </w:r>
    </w:p>
    <w:p w14:paraId="366BD62D" w14:textId="11F253BA" w:rsidR="00C828D7" w:rsidRDefault="00C828D7" w:rsidP="00D57D5D">
      <w:pPr>
        <w:spacing w:after="0" w:line="240" w:lineRule="auto"/>
        <w:contextualSpacing/>
        <w:rPr>
          <w:color w:val="000000" w:themeColor="text1"/>
        </w:rPr>
      </w:pPr>
      <w:r w:rsidRPr="00C828D7">
        <w:rPr>
          <w:color w:val="000000" w:themeColor="text1"/>
        </w:rPr>
        <w:t xml:space="preserve">All appointments to the </w:t>
      </w:r>
      <w:r>
        <w:rPr>
          <w:color w:val="000000" w:themeColor="text1"/>
        </w:rPr>
        <w:t>BPCRB</w:t>
      </w:r>
      <w:r w:rsidRPr="00C828D7">
        <w:rPr>
          <w:color w:val="000000" w:themeColor="text1"/>
        </w:rPr>
        <w:t xml:space="preserve"> are for a term of 2 years and there are no term limits.</w:t>
      </w:r>
      <w:r>
        <w:rPr>
          <w:color w:val="000000" w:themeColor="text1"/>
        </w:rPr>
        <w:t xml:space="preserve"> </w:t>
      </w:r>
    </w:p>
    <w:p w14:paraId="519167D5" w14:textId="64A3C662" w:rsidR="00C828D7" w:rsidRPr="00C828D7" w:rsidRDefault="00C828D7" w:rsidP="00D57D5D">
      <w:pPr>
        <w:spacing w:after="0" w:line="240" w:lineRule="auto"/>
        <w:contextualSpacing/>
        <w:rPr>
          <w:color w:val="000000" w:themeColor="text1"/>
        </w:rPr>
      </w:pPr>
      <w:r w:rsidRPr="00C828D7">
        <w:rPr>
          <w:color w:val="000000" w:themeColor="text1"/>
        </w:rPr>
        <w:t>NOTE:</w:t>
      </w:r>
      <w:r>
        <w:rPr>
          <w:color w:val="000000" w:themeColor="text1"/>
        </w:rPr>
        <w:t xml:space="preserve"> </w:t>
      </w:r>
      <w:r w:rsidRPr="00C828D7">
        <w:rPr>
          <w:color w:val="000000" w:themeColor="text1"/>
        </w:rPr>
        <w:t xml:space="preserve">The term of the </w:t>
      </w:r>
      <w:r w:rsidR="003174D6">
        <w:rPr>
          <w:color w:val="000000" w:themeColor="text1"/>
        </w:rPr>
        <w:t xml:space="preserve">current </w:t>
      </w:r>
      <w:r w:rsidRPr="00C828D7">
        <w:rPr>
          <w:color w:val="000000" w:themeColor="text1"/>
        </w:rPr>
        <w:t xml:space="preserve">seat </w:t>
      </w:r>
      <w:r w:rsidR="003C6740">
        <w:rPr>
          <w:color w:val="000000" w:themeColor="text1"/>
        </w:rPr>
        <w:t>representing</w:t>
      </w:r>
      <w:r w:rsidRPr="00C828D7">
        <w:rPr>
          <w:color w:val="000000" w:themeColor="text1"/>
        </w:rPr>
        <w:t xml:space="preserve"> District </w:t>
      </w:r>
      <w:r>
        <w:rPr>
          <w:color w:val="000000" w:themeColor="text1"/>
        </w:rPr>
        <w:t>6</w:t>
      </w:r>
      <w:r w:rsidRPr="00C828D7">
        <w:rPr>
          <w:color w:val="000000" w:themeColor="text1"/>
        </w:rPr>
        <w:t xml:space="preserve"> will expire on June 30, 20</w:t>
      </w:r>
      <w:r>
        <w:rPr>
          <w:color w:val="000000" w:themeColor="text1"/>
        </w:rPr>
        <w:t>21</w:t>
      </w:r>
      <w:r w:rsidRPr="00C828D7">
        <w:rPr>
          <w:color w:val="000000" w:themeColor="text1"/>
        </w:rPr>
        <w:t>.</w:t>
      </w:r>
    </w:p>
    <w:p w14:paraId="608AA2B7" w14:textId="77777777" w:rsidR="00D57D5D" w:rsidRPr="00A24EFD" w:rsidRDefault="00D57D5D" w:rsidP="00D57D5D">
      <w:pPr>
        <w:pStyle w:val="Heading1"/>
        <w:spacing w:before="0" w:after="0" w:line="240" w:lineRule="auto"/>
        <w:contextualSpacing/>
        <w:rPr>
          <w:sz w:val="24"/>
        </w:rPr>
      </w:pPr>
    </w:p>
    <w:p w14:paraId="51257616" w14:textId="14C18EA9" w:rsidR="00CA6B4F" w:rsidRPr="00CA6B4F" w:rsidRDefault="00D57D5D" w:rsidP="00D57D5D">
      <w:pPr>
        <w:pStyle w:val="Heading1"/>
        <w:spacing w:before="0" w:after="0" w:line="240" w:lineRule="auto"/>
        <w:contextualSpacing/>
      </w:pPr>
      <w:r>
        <w:t>How to Apply</w:t>
      </w:r>
    </w:p>
    <w:p w14:paraId="252FFD8A" w14:textId="4CC620FC" w:rsidR="00CA6B4F" w:rsidRDefault="00D57D5D" w:rsidP="00CA6B4F">
      <w:pPr>
        <w:rPr>
          <w:color w:val="000000" w:themeColor="text1"/>
        </w:rPr>
      </w:pPr>
      <w:r>
        <w:rPr>
          <w:color w:val="000000" w:themeColor="text1"/>
        </w:rPr>
        <w:t>To learn more about the BPCRB and</w:t>
      </w:r>
      <w:r w:rsidR="0076088E">
        <w:rPr>
          <w:color w:val="000000" w:themeColor="text1"/>
        </w:rPr>
        <w:t>/or</w:t>
      </w:r>
      <w:r>
        <w:rPr>
          <w:color w:val="000000" w:themeColor="text1"/>
        </w:rPr>
        <w:t xml:space="preserve"> </w:t>
      </w:r>
      <w:r w:rsidR="0076088E">
        <w:rPr>
          <w:color w:val="000000" w:themeColor="text1"/>
        </w:rPr>
        <w:t xml:space="preserve">how to </w:t>
      </w:r>
      <w:r>
        <w:rPr>
          <w:color w:val="000000" w:themeColor="text1"/>
        </w:rPr>
        <w:t>apply for appointment, visit our website at:</w:t>
      </w:r>
    </w:p>
    <w:p w14:paraId="3D330B38" w14:textId="7F6E7ACD" w:rsidR="0076088E" w:rsidRDefault="00BA1D90" w:rsidP="0090148F">
      <w:pPr>
        <w:spacing w:after="0" w:line="240" w:lineRule="auto"/>
        <w:contextualSpacing/>
        <w:jc w:val="center"/>
      </w:pPr>
      <w:hyperlink r:id="rId11" w:history="1">
        <w:r w:rsidR="0076088E" w:rsidRPr="00873E6A">
          <w:rPr>
            <w:rStyle w:val="Hyperlink"/>
          </w:rPr>
          <w:t>https://www.bart.gov/about/bod/advisory/crb</w:t>
        </w:r>
      </w:hyperlink>
      <w:r w:rsidR="00D57D5D">
        <w:t>.</w:t>
      </w:r>
    </w:p>
    <w:p w14:paraId="24C308A3" w14:textId="77777777" w:rsidR="0076088E" w:rsidRDefault="0076088E" w:rsidP="0090148F">
      <w:pPr>
        <w:spacing w:after="0" w:line="240" w:lineRule="auto"/>
        <w:contextualSpacing/>
      </w:pPr>
    </w:p>
    <w:p w14:paraId="525D2B95" w14:textId="1A2EB9FD" w:rsidR="00D57D5D" w:rsidRDefault="0076088E" w:rsidP="0090148F">
      <w:pPr>
        <w:spacing w:after="0" w:line="240" w:lineRule="auto"/>
        <w:contextualSpacing/>
        <w:jc w:val="center"/>
        <w:rPr>
          <w:color w:val="000000" w:themeColor="text1"/>
        </w:rPr>
      </w:pPr>
      <w:r>
        <w:rPr>
          <w:color w:val="000000" w:themeColor="text1"/>
        </w:rPr>
        <w:t xml:space="preserve">Please send an email to </w:t>
      </w:r>
      <w:hyperlink r:id="rId12" w:history="1">
        <w:r w:rsidR="003174D6" w:rsidRPr="00565850">
          <w:rPr>
            <w:rStyle w:val="Hyperlink"/>
          </w:rPr>
          <w:t>CitizenReviewBoard@bart.gov</w:t>
        </w:r>
      </w:hyperlink>
      <w:r w:rsidR="003174D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or call (510) 464-6089 </w:t>
      </w:r>
      <w:r w:rsidR="0090148F">
        <w:rPr>
          <w:color w:val="000000" w:themeColor="text1"/>
        </w:rPr>
        <w:t>with any questions.</w:t>
      </w:r>
    </w:p>
    <w:p w14:paraId="29FF8BCC" w14:textId="4BA2D5E5" w:rsidR="0090148F" w:rsidRDefault="0090148F" w:rsidP="0090148F">
      <w:pPr>
        <w:spacing w:after="0" w:line="240" w:lineRule="auto"/>
        <w:contextualSpacing/>
        <w:jc w:val="center"/>
        <w:rPr>
          <w:color w:val="000000" w:themeColor="text1"/>
        </w:rPr>
      </w:pPr>
    </w:p>
    <w:p w14:paraId="40F4824A" w14:textId="076B3556" w:rsidR="0090148F" w:rsidRPr="003A532B" w:rsidRDefault="0090148F" w:rsidP="0090148F">
      <w:pPr>
        <w:spacing w:after="0" w:line="240" w:lineRule="auto"/>
        <w:contextualSpacing/>
        <w:jc w:val="center"/>
        <w:rPr>
          <w:b/>
          <w:color w:val="000000" w:themeColor="text1"/>
          <w:sz w:val="28"/>
        </w:rPr>
      </w:pPr>
      <w:r w:rsidRPr="003A532B">
        <w:rPr>
          <w:b/>
          <w:color w:val="000000" w:themeColor="text1"/>
          <w:sz w:val="28"/>
        </w:rPr>
        <w:t xml:space="preserve">Application period closes on </w:t>
      </w:r>
      <w:r w:rsidR="00B93E31">
        <w:rPr>
          <w:b/>
          <w:color w:val="000000" w:themeColor="text1"/>
          <w:sz w:val="28"/>
        </w:rPr>
        <w:t>May 28, 2021</w:t>
      </w:r>
      <w:r w:rsidR="00CB272E">
        <w:rPr>
          <w:b/>
          <w:color w:val="000000" w:themeColor="text1"/>
          <w:sz w:val="28"/>
        </w:rPr>
        <w:t>.</w:t>
      </w:r>
    </w:p>
    <w:sectPr w:rsidR="0090148F" w:rsidRPr="003A532B" w:rsidSect="003B7B5F">
      <w:headerReference w:type="default" r:id="rId13"/>
      <w:footerReference w:type="default" r:id="rId14"/>
      <w:headerReference w:type="first" r:id="rId15"/>
      <w:pgSz w:w="12240" w:h="15840"/>
      <w:pgMar w:top="54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33BAF" w14:textId="77777777" w:rsidR="00FA156C" w:rsidRDefault="00FA156C">
      <w:pPr>
        <w:spacing w:after="0" w:line="240" w:lineRule="auto"/>
      </w:pPr>
      <w:r>
        <w:separator/>
      </w:r>
    </w:p>
  </w:endnote>
  <w:endnote w:type="continuationSeparator" w:id="0">
    <w:p w14:paraId="65D90F49" w14:textId="77777777" w:rsidR="00FA156C" w:rsidRDefault="00FA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4A117" w14:textId="77777777" w:rsidR="0001626D" w:rsidRPr="00544235" w:rsidRDefault="00317906">
    <w:pPr>
      <w:pStyle w:val="Footer"/>
      <w:rPr>
        <w:color w:val="335B74" w:themeColor="text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CBB51B" wp14:editId="0BEFAEF8">
              <wp:simplePos x="0" y="0"/>
              <wp:positionH relativeFrom="column">
                <wp:posOffset>-715645</wp:posOffset>
              </wp:positionH>
              <wp:positionV relativeFrom="paragraph">
                <wp:posOffset>154305</wp:posOffset>
              </wp:positionV>
              <wp:extent cx="7833207" cy="447841"/>
              <wp:effectExtent l="0" t="0" r="0" b="9525"/>
              <wp:wrapNone/>
              <wp:docPr id="5" name="Rectangle 5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4C12BB3" id="Rectangle 5" o:spid="_x0000_s1026" alt="decorative element" style="position:absolute;margin-left:-56.35pt;margin-top:12.15pt;width:616.8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" fillcolor="#1cade4 [3204]" stroked="f" strokeweight="1pt">
              <v:fill color2="#1481ab [2404]" rotate="t" angle="270" colors="0 #1cade4;62259f #1482ac" focus="100%" type="gradient"/>
            </v:rect>
          </w:pict>
        </mc:Fallback>
      </mc:AlternateContent>
    </w:r>
    <w:r w:rsidR="00DA4A43" w:rsidRPr="00544235">
      <w:rPr>
        <w:color w:val="335B74" w:themeColor="text2"/>
      </w:rPr>
      <w:fldChar w:fldCharType="begin"/>
    </w:r>
    <w:r w:rsidR="00DA4A43" w:rsidRPr="00544235">
      <w:rPr>
        <w:color w:val="335B74" w:themeColor="text2"/>
      </w:rPr>
      <w:instrText xml:space="preserve"> PAGE   \* MERGEFORMAT </w:instrText>
    </w:r>
    <w:r w:rsidR="00DA4A43" w:rsidRPr="00544235">
      <w:rPr>
        <w:color w:val="335B74" w:themeColor="text2"/>
      </w:rPr>
      <w:fldChar w:fldCharType="separate"/>
    </w:r>
    <w:r w:rsidR="00DF3520">
      <w:rPr>
        <w:noProof/>
        <w:color w:val="335B74" w:themeColor="text2"/>
      </w:rPr>
      <w:t>2</w:t>
    </w:r>
    <w:r w:rsidR="00DA4A43" w:rsidRPr="00544235">
      <w:rPr>
        <w:noProof/>
        <w:color w:val="335B74" w:themeColor="text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7227A" w14:textId="77777777" w:rsidR="00FA156C" w:rsidRDefault="00FA156C">
      <w:pPr>
        <w:spacing w:after="0" w:line="240" w:lineRule="auto"/>
      </w:pPr>
      <w:r>
        <w:separator/>
      </w:r>
    </w:p>
  </w:footnote>
  <w:footnote w:type="continuationSeparator" w:id="0">
    <w:p w14:paraId="0576A432" w14:textId="77777777" w:rsidR="00FA156C" w:rsidRDefault="00FA1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963C3" w14:textId="77777777" w:rsidR="000102B6" w:rsidRDefault="000102B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5764BD" wp14:editId="37C09973">
              <wp:simplePos x="0" y="0"/>
              <wp:positionH relativeFrom="column">
                <wp:posOffset>-715645</wp:posOffset>
              </wp:positionH>
              <wp:positionV relativeFrom="paragraph">
                <wp:posOffset>-457200</wp:posOffset>
              </wp:positionV>
              <wp:extent cx="7833207" cy="447841"/>
              <wp:effectExtent l="0" t="0" r="0" b="9525"/>
              <wp:wrapNone/>
              <wp:docPr id="6" name="Rectangle 6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9077B85" id="Rectangle 6" o:spid="_x0000_s1026" alt="decorative element" style="position:absolute;margin-left:-56.35pt;margin-top:-36pt;width:616.8pt;height:3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" fillcolor="#1cade4 [3204]" stroked="f" strokeweight="1pt">
              <v:fill color2="#1481ab [2404]" rotate="t" angle="270" colors="0 #1cade4;62259f #1482ac" focus="100%" type="gradien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5A9CA" w14:textId="77777777" w:rsidR="00DC5CA9" w:rsidRDefault="00DC5CA9">
    <w:pPr>
      <w:pStyle w:val="Header"/>
    </w:pP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1811C6" wp14:editId="076E9CD2">
              <wp:simplePos x="0" y="0"/>
              <mc:AlternateContent>
                <mc:Choice Requires="wp14">
                  <wp:positionH relativeFrom="page">
                    <wp14:pctPosHOffset>-22900</wp14:pctPosHOffset>
                  </wp:positionH>
                </mc:Choice>
                <mc:Fallback>
                  <wp:positionH relativeFrom="page">
                    <wp:posOffset>-1779270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-1500</wp14:pctPosVOffset>
                  </wp:positionV>
                </mc:Choice>
                <mc:Fallback>
                  <wp:positionV relativeFrom="page">
                    <wp:posOffset>-150495</wp:posOffset>
                  </wp:positionV>
                </mc:Fallback>
              </mc:AlternateContent>
              <wp:extent cx="10533888" cy="10210800"/>
              <wp:effectExtent l="0" t="0" r="0" b="0"/>
              <wp:wrapNone/>
              <wp:docPr id="4" name="Group 4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33888" cy="10210800"/>
                        <a:chOff x="0" y="0"/>
                        <a:chExt cx="10535285" cy="10210800"/>
                      </a:xfrm>
                    </wpg:grpSpPr>
                    <wps:wsp>
                      <wps:cNvPr id="20" name="Freeform 19">
                        <a:extLst>
                          <a:ext uri="{FF2B5EF4-FFF2-40B4-BE49-F238E27FC236}">
                            <a16:creationId xmlns:a16="http://schemas.microsoft.com/office/drawing/2014/main" id="{7E1B7167-0843-9649-8C5E-3D07F055F899}"/>
                          </a:ext>
                        </a:extLst>
                      </wps:cNvPr>
                      <wps:cNvSpPr/>
                      <wps:spPr>
                        <a:xfrm>
                          <a:off x="1523151" y="169079"/>
                          <a:ext cx="5122370" cy="214503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14:paraId="4507D60A" w14:textId="77777777" w:rsidR="00DC5CA9" w:rsidRDefault="00DC5CA9" w:rsidP="00DC5C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5" name="Group 15"/>
                      <wpg:cNvGrpSpPr/>
                      <wpg:grpSpPr>
                        <a:xfrm>
                          <a:off x="5591175" y="142875"/>
                          <a:ext cx="1806575" cy="1984375"/>
                          <a:chOff x="34534" y="0"/>
                          <a:chExt cx="1806761" cy="1985392"/>
                        </a:xfrm>
                      </wpg:grpSpPr>
                      <wps:wsp>
                        <wps:cNvPr id="13" name="Parallelogram 12">
                          <a:extLst>
                            <a:ext uri="{FF2B5EF4-FFF2-40B4-BE49-F238E27FC236}">
                              <a16:creationId xmlns:a16="http://schemas.microsoft.com/office/drawing/2014/main" id="{0DF4DB2E-1B08-B444-B2FC-E7FB68181731}"/>
                            </a:ext>
                          </a:extLst>
                        </wps:cNvPr>
                        <wps:cNvSpPr/>
                        <wps:spPr>
                          <a:xfrm rot="17100000">
                            <a:off x="506618" y="650715"/>
                            <a:ext cx="1095043" cy="1574311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  <a:gd name="connsiteX0" fmla="*/ 0 w 1095750"/>
                              <a:gd name="connsiteY0" fmla="*/ 1167498 h 1868187"/>
                              <a:gd name="connsiteX1" fmla="*/ 728456 w 1095750"/>
                              <a:gd name="connsiteY1" fmla="*/ 0 h 1868187"/>
                              <a:gd name="connsiteX2" fmla="*/ 1095750 w 1095750"/>
                              <a:gd name="connsiteY2" fmla="*/ 564579 h 1868187"/>
                              <a:gd name="connsiteX3" fmla="*/ 181009 w 1095750"/>
                              <a:gd name="connsiteY3" fmla="*/ 1868187 h 1868187"/>
                              <a:gd name="connsiteX4" fmla="*/ 0 w 1095750"/>
                              <a:gd name="connsiteY4" fmla="*/ 1167498 h 1868187"/>
                              <a:gd name="connsiteX0" fmla="*/ 0 w 1095750"/>
                              <a:gd name="connsiteY0" fmla="*/ 874172 h 1574861"/>
                              <a:gd name="connsiteX1" fmla="*/ 539848 w 1095750"/>
                              <a:gd name="connsiteY1" fmla="*/ 0 h 1574861"/>
                              <a:gd name="connsiteX2" fmla="*/ 1095750 w 1095750"/>
                              <a:gd name="connsiteY2" fmla="*/ 271253 h 1574861"/>
                              <a:gd name="connsiteX3" fmla="*/ 181009 w 1095750"/>
                              <a:gd name="connsiteY3" fmla="*/ 1574861 h 1574861"/>
                              <a:gd name="connsiteX4" fmla="*/ 0 w 1095750"/>
                              <a:gd name="connsiteY4" fmla="*/ 874172 h 15748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95750" h="1574861">
                                <a:moveTo>
                                  <a:pt x="0" y="874172"/>
                                </a:moveTo>
                                <a:lnTo>
                                  <a:pt x="539848" y="0"/>
                                </a:lnTo>
                                <a:lnTo>
                                  <a:pt x="1095750" y="271253"/>
                                </a:lnTo>
                                <a:lnTo>
                                  <a:pt x="181009" y="1574861"/>
                                </a:lnTo>
                                <a:lnTo>
                                  <a:pt x="0" y="874172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tx2">
                                  <a:lumMod val="50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arallelogram 10"/>
                        <wps:cNvSpPr/>
                        <wps:spPr>
                          <a:xfrm>
                            <a:off x="34534" y="0"/>
                            <a:ext cx="1257935" cy="1407797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95000">
                                <a:schemeClr val="accent1">
                                  <a:lumMod val="75000"/>
                                </a:schemeClr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4" name="Group 14"/>
                      <wpg:cNvGrpSpPr/>
                      <wpg:grpSpPr>
                        <a:xfrm rot="10800000">
                          <a:off x="8667750" y="190500"/>
                          <a:ext cx="1867535" cy="1966505"/>
                          <a:chOff x="-1" y="0"/>
                          <a:chExt cx="1867535" cy="1966560"/>
                        </a:xfrm>
                      </wpg:grpSpPr>
                      <wps:wsp>
                        <wps:cNvPr id="8" name="Parallelogram 12"/>
                        <wps:cNvSpPr/>
                        <wps:spPr>
                          <a:xfrm rot="17100000">
                            <a:off x="304164" y="403190"/>
                            <a:ext cx="1259205" cy="186753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60018" h="1868187">
                                <a:moveTo>
                                  <a:pt x="0" y="1167498"/>
                                </a:moveTo>
                                <a:lnTo>
                                  <a:pt x="728456" y="0"/>
                                </a:lnTo>
                                <a:lnTo>
                                  <a:pt x="1260018" y="180603"/>
                                </a:lnTo>
                                <a:lnTo>
                                  <a:pt x="181009" y="1868187"/>
                                </a:lnTo>
                                <a:lnTo>
                                  <a:pt x="0" y="1167498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tx2">
                                  <a:lumMod val="50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arallelogram 10"/>
                        <wps:cNvSpPr/>
                        <wps:spPr>
                          <a:xfrm>
                            <a:off x="34534" y="0"/>
                            <a:ext cx="1257935" cy="140779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1" name="Parallelogram 10"/>
                      <wps:cNvSpPr/>
                      <wps:spPr>
                        <a:xfrm>
                          <a:off x="0" y="0"/>
                          <a:ext cx="2404769" cy="2691054"/>
                        </a:xfrm>
                        <a:custGeom>
                          <a:avLst/>
                          <a:gdLst>
                            <a:gd name="connsiteX0" fmla="*/ 0 w 1182847"/>
                            <a:gd name="connsiteY0" fmla="*/ 1009333 h 1009333"/>
                            <a:gd name="connsiteX1" fmla="*/ 649344 w 1182847"/>
                            <a:gd name="connsiteY1" fmla="*/ 0 h 1009333"/>
                            <a:gd name="connsiteX2" fmla="*/ 1182847 w 1182847"/>
                            <a:gd name="connsiteY2" fmla="*/ 0 h 1009333"/>
                            <a:gd name="connsiteX3" fmla="*/ 533503 w 1182847"/>
                            <a:gd name="connsiteY3" fmla="*/ 1009333 h 1009333"/>
                            <a:gd name="connsiteX4" fmla="*/ 0 w 1182847"/>
                            <a:gd name="connsiteY4" fmla="*/ 1009333 h 1009333"/>
                            <a:gd name="connsiteX0" fmla="*/ 0 w 1182847"/>
                            <a:gd name="connsiteY0" fmla="*/ 1009333 h 1395227"/>
                            <a:gd name="connsiteX1" fmla="*/ 649344 w 1182847"/>
                            <a:gd name="connsiteY1" fmla="*/ 0 h 1395227"/>
                            <a:gd name="connsiteX2" fmla="*/ 1182847 w 1182847"/>
                            <a:gd name="connsiteY2" fmla="*/ 0 h 1395227"/>
                            <a:gd name="connsiteX3" fmla="*/ 323778 w 1182847"/>
                            <a:gd name="connsiteY3" fmla="*/ 1395227 h 1395227"/>
                            <a:gd name="connsiteX4" fmla="*/ 0 w 1182847"/>
                            <a:gd name="connsiteY4" fmla="*/ 1009333 h 1395227"/>
                            <a:gd name="connsiteX0" fmla="*/ 0 w 1205072"/>
                            <a:gd name="connsiteY0" fmla="*/ 1022033 h 1395227"/>
                            <a:gd name="connsiteX1" fmla="*/ 67156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70331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639524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4899 h 1398093"/>
                            <a:gd name="connsiteX1" fmla="*/ 625185 w 1205072"/>
                            <a:gd name="connsiteY1" fmla="*/ 0 h 1398093"/>
                            <a:gd name="connsiteX2" fmla="*/ 1205072 w 1205072"/>
                            <a:gd name="connsiteY2" fmla="*/ 2866 h 1398093"/>
                            <a:gd name="connsiteX3" fmla="*/ 346003 w 1205072"/>
                            <a:gd name="connsiteY3" fmla="*/ 1398093 h 1398093"/>
                            <a:gd name="connsiteX4" fmla="*/ 0 w 1205072"/>
                            <a:gd name="connsiteY4" fmla="*/ 1024899 h 1398093"/>
                            <a:gd name="connsiteX0" fmla="*/ 0 w 1233747"/>
                            <a:gd name="connsiteY0" fmla="*/ 999092 h 1398093"/>
                            <a:gd name="connsiteX1" fmla="*/ 653860 w 1233747"/>
                            <a:gd name="connsiteY1" fmla="*/ 0 h 1398093"/>
                            <a:gd name="connsiteX2" fmla="*/ 1233747 w 1233747"/>
                            <a:gd name="connsiteY2" fmla="*/ 2866 h 1398093"/>
                            <a:gd name="connsiteX3" fmla="*/ 374678 w 1233747"/>
                            <a:gd name="connsiteY3" fmla="*/ 1398093 h 1398093"/>
                            <a:gd name="connsiteX4" fmla="*/ 0 w 1233747"/>
                            <a:gd name="connsiteY4" fmla="*/ 999092 h 1398093"/>
                            <a:gd name="connsiteX0" fmla="*/ 0 w 1246223"/>
                            <a:gd name="connsiteY0" fmla="*/ 990777 h 1398093"/>
                            <a:gd name="connsiteX1" fmla="*/ 666336 w 1246223"/>
                            <a:gd name="connsiteY1" fmla="*/ 0 h 1398093"/>
                            <a:gd name="connsiteX2" fmla="*/ 1246223 w 1246223"/>
                            <a:gd name="connsiteY2" fmla="*/ 2866 h 1398093"/>
                            <a:gd name="connsiteX3" fmla="*/ 387154 w 1246223"/>
                            <a:gd name="connsiteY3" fmla="*/ 1398093 h 1398093"/>
                            <a:gd name="connsiteX4" fmla="*/ 0 w 1246223"/>
                            <a:gd name="connsiteY4" fmla="*/ 990777 h 1398093"/>
                            <a:gd name="connsiteX0" fmla="*/ 0 w 1246223"/>
                            <a:gd name="connsiteY0" fmla="*/ 990777 h 1395552"/>
                            <a:gd name="connsiteX1" fmla="*/ 666336 w 1246223"/>
                            <a:gd name="connsiteY1" fmla="*/ 0 h 1395552"/>
                            <a:gd name="connsiteX2" fmla="*/ 1246223 w 1246223"/>
                            <a:gd name="connsiteY2" fmla="*/ 2866 h 1395552"/>
                            <a:gd name="connsiteX3" fmla="*/ 394780 w 1246223"/>
                            <a:gd name="connsiteY3" fmla="*/ 1395552 h 1395552"/>
                            <a:gd name="connsiteX4" fmla="*/ 0 w 1246223"/>
                            <a:gd name="connsiteY4" fmla="*/ 990777 h 1395552"/>
                            <a:gd name="connsiteX0" fmla="*/ 0 w 1258933"/>
                            <a:gd name="connsiteY0" fmla="*/ 995534 h 1400309"/>
                            <a:gd name="connsiteX1" fmla="*/ 666336 w 1258933"/>
                            <a:gd name="connsiteY1" fmla="*/ 4757 h 1400309"/>
                            <a:gd name="connsiteX2" fmla="*/ 1258933 w 1258933"/>
                            <a:gd name="connsiteY2" fmla="*/ 0 h 1400309"/>
                            <a:gd name="connsiteX3" fmla="*/ 394780 w 1258933"/>
                            <a:gd name="connsiteY3" fmla="*/ 1400309 h 1400309"/>
                            <a:gd name="connsiteX4" fmla="*/ 0 w 1258933"/>
                            <a:gd name="connsiteY4" fmla="*/ 995534 h 1400309"/>
                            <a:gd name="connsiteX0" fmla="*/ 0 w 1258933"/>
                            <a:gd name="connsiteY0" fmla="*/ 1003484 h 1408259"/>
                            <a:gd name="connsiteX1" fmla="*/ 671420 w 1258933"/>
                            <a:gd name="connsiteY1" fmla="*/ 0 h 1408259"/>
                            <a:gd name="connsiteX2" fmla="*/ 1258933 w 1258933"/>
                            <a:gd name="connsiteY2" fmla="*/ 7950 h 1408259"/>
                            <a:gd name="connsiteX3" fmla="*/ 394780 w 1258933"/>
                            <a:gd name="connsiteY3" fmla="*/ 1408259 h 1408259"/>
                            <a:gd name="connsiteX4" fmla="*/ 0 w 1258933"/>
                            <a:gd name="connsiteY4" fmla="*/ 1003484 h 14082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58933" h="1408259">
                              <a:moveTo>
                                <a:pt x="0" y="1003484"/>
                              </a:moveTo>
                              <a:lnTo>
                                <a:pt x="671420" y="0"/>
                              </a:lnTo>
                              <a:lnTo>
                                <a:pt x="1258933" y="7950"/>
                              </a:lnTo>
                              <a:lnTo>
                                <a:pt x="394780" y="1408259"/>
                              </a:lnTo>
                              <a:lnTo>
                                <a:pt x="0" y="100348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1733550" y="2085975"/>
                          <a:ext cx="7807325" cy="2578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ectangle 24"/>
                      <wps:cNvSpPr/>
                      <wps:spPr>
                        <a:xfrm>
                          <a:off x="1762125" y="9762490"/>
                          <a:ext cx="7807325" cy="4483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136000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1811C6" id="Group 4" o:spid="_x0000_s1028" alt="decorative element" style="position:absolute;margin-left:0;margin-top:0;width:829.45pt;height:804pt;z-index:251659264;mso-width-percent:1360;mso-left-percent:-229;mso-top-percent:-15;mso-position-horizontal-relative:page;mso-position-vertical-relative:page;mso-width-percent:1360;mso-left-percent:-229;mso-top-percent:-15" coordsize="105352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">
              <v:rect id="Freeform 19" o:spid="_x0000_s1029" style="position:absolute;left:15231;top:1690;width:51224;height:21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" fillcolor="#272727 [2749]" stroked="f" strokeweight=".235mm">
                <v:textbox>
                  <w:txbxContent>
                    <w:p w14:paraId="4507D60A" w14:textId="77777777" w:rsidR="00DC5CA9" w:rsidRDefault="00DC5CA9" w:rsidP="00DC5CA9">
                      <w:pPr>
                        <w:jc w:val="center"/>
                      </w:pPr>
                    </w:p>
                  </w:txbxContent>
                </v:textbox>
              </v:rect>
              <v:group id="Group 15" o:spid="_x0000_s1030" style="position:absolute;left:55911;top:1428;width:18066;height:19844" coordorigin="345" coordsize="18067,19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Parallelogram 12" o:spid="_x0000_s1031" style="position:absolute;left:5066;top:6506;width:10950;height:15743;rotation:-75;visibility:visible;mso-wrap-style:square;v-text-anchor:middle" coordsize="1095750,157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" path="m,874172l539848,r555902,271253l181009,1574861,,874172xe" fillcolor="#1cade4 [3204]" stroked="f" strokeweight="1pt">
                  <v:fill color2="#192d39 [1615]" rotate="t" angle="120" colors="0 #1cade4;17039f #1cade4" focus="100%" type="gradient">
                    <o:fill v:ext="view" type="gradientUnscaled"/>
                  </v:fill>
                  <v:stroke joinstyle="miter"/>
                  <v:path arrowok="t" o:connecttype="custom" o:connectlocs="0,873867;539500,0;1095043,271158;180892,1574311;0,873867" o:connectangles="0,0,0,0,0"/>
                </v:shape>
                <v:shape id="Parallelogram 10" o:spid="_x0000_s1032" style="position:absolute;left:345;width:12579;height:14077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" path="m,1003484l671420,r587513,7950l394780,1408259,,1003484xe" fillcolor="#76cdee [1940]" stroked="f" strokeweight="1pt">
                  <v:fill color2="#1481ab [2404]" rotate="t" angle="270" colors="0 #77ceef;62259f #1482ac" focus="100%" type="gradient"/>
                  <v:stroke joinstyle="miter"/>
                  <v:path arrowok="t" o:connecttype="custom" o:connectlocs="0,1003155;670888,0;1257935,7947;394467,1407797;0,1003155" o:connectangles="0,0,0,0,0"/>
                </v:shape>
              </v:group>
              <v:group id="Group 14" o:spid="_x0000_s1033" style="position:absolute;left:86677;top:1905;width:18675;height:19665;rotation:180" coordorigin="" coordsize="18675,1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">
                <v:shape id="Parallelogram 12" o:spid="_x0000_s1034" style="position:absolute;left:3042;top:4031;width:12592;height:18675;rotation:-75;visibility:visible;mso-wrap-style:square;v-text-anchor:middle" coordsize="1260018,1868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" path="m,1167498l728456,r531562,180603l181009,1868187,,1167498xe" fillcolor="#1cade4 [3204]" stroked="f" strokeweight="1pt">
                  <v:fill color2="#192d39 [1615]" rotate="t" angle="120" colors="0 #1cade4;17039f #1cade4" focus="100%" type="gradient">
                    <o:fill v:ext="view" type="gradientUnscaled"/>
                  </v:fill>
                  <v:stroke joinstyle="miter"/>
                  <v:path arrowok="t" o:connecttype="custom" o:connectlocs="0,1167091;727986,0;1259205,180540;180892,1867535;0,1167091" o:connectangles="0,0,0,0,0"/>
                </v:shape>
                <v:shape id="Parallelogram 10" o:spid="_x0000_s1035" style="position:absolute;left:345;width:12579;height:14077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" path="m,1003484l671420,r587513,7950l394780,1408259,,1003484xe" fillcolor="#1cade4 [3204]" stroked="f" strokeweight="1pt">
                  <v:stroke joinstyle="miter"/>
                  <v:path arrowok="t" o:connecttype="custom" o:connectlocs="0,1003153;670888,0;1257935,7947;394467,1407795;0,1003153" o:connectangles="0,0,0,0,0"/>
                </v:shape>
              </v:group>
              <v:shape id="Parallelogram 10" o:spid="_x0000_s1036" style="position:absolute;width:24047;height:26910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" path="m,1003484l671420,r587513,7950l394780,1408259,,1003484xe" fillcolor="#1cade4 [3204]" stroked="f" strokeweight="1pt">
                <v:fill color2="#1481ab [2404]" rotate="t" colors="0 #1cade4;62259f #1482ac" focus="100%" type="gradient"/>
                <v:stroke joinstyle="miter"/>
                <v:path arrowok="t" o:connecttype="custom" o:connectlocs="0,1917566;1282523,0;2404769,15192;754095,2691054;0,1917566" o:connectangles="0,0,0,0,0"/>
              </v:shape>
              <v:rect id="Rectangle 23" o:spid="_x0000_s1037" style="position:absolute;left:17335;top:20859;width:78073;height:2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" fillcolor="#1cade4 [3204]" stroked="f" strokeweight="1pt">
                <v:fill color2="#1481ab [2404]" rotate="t" angle="270" colors="0 #1cade4;62259f #1482ac" focus="100%" type="gradient"/>
              </v:rect>
              <v:rect id="Rectangle 24" o:spid="_x0000_s1038" style="position:absolute;left:17621;top:97624;width:78073;height:4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" fillcolor="#1cade4 [3204]" stroked="f" strokeweight="1pt">
                <v:fill color2="#1481ab [2404]" rotate="t" angle="270" colors="0 #1cade4;62259f #1482ac" focus="100%" type="gradien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117864F0"/>
    <w:multiLevelType w:val="hybridMultilevel"/>
    <w:tmpl w:val="5456B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F50E6"/>
    <w:multiLevelType w:val="hybridMultilevel"/>
    <w:tmpl w:val="F8E4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GwNDc0MjcyMTG3NDFW0lEKTi0uzszPAykwrgUAyHct3CwAAAA="/>
  </w:docVars>
  <w:rsids>
    <w:rsidRoot w:val="00FA156C"/>
    <w:rsid w:val="000102B6"/>
    <w:rsid w:val="0001495E"/>
    <w:rsid w:val="0001626D"/>
    <w:rsid w:val="00020201"/>
    <w:rsid w:val="00040852"/>
    <w:rsid w:val="00075CE5"/>
    <w:rsid w:val="00096EA6"/>
    <w:rsid w:val="0010367C"/>
    <w:rsid w:val="00105D8B"/>
    <w:rsid w:val="001A521E"/>
    <w:rsid w:val="001B655A"/>
    <w:rsid w:val="002E6287"/>
    <w:rsid w:val="003174D6"/>
    <w:rsid w:val="00317906"/>
    <w:rsid w:val="003826E8"/>
    <w:rsid w:val="00391767"/>
    <w:rsid w:val="003A532B"/>
    <w:rsid w:val="003B7B5F"/>
    <w:rsid w:val="003C520B"/>
    <w:rsid w:val="003C6740"/>
    <w:rsid w:val="004248B7"/>
    <w:rsid w:val="0048066F"/>
    <w:rsid w:val="004B13B1"/>
    <w:rsid w:val="00524B92"/>
    <w:rsid w:val="00544235"/>
    <w:rsid w:val="00560F76"/>
    <w:rsid w:val="0058317D"/>
    <w:rsid w:val="0059466A"/>
    <w:rsid w:val="007038AD"/>
    <w:rsid w:val="00736BDC"/>
    <w:rsid w:val="007520BE"/>
    <w:rsid w:val="0076088E"/>
    <w:rsid w:val="00840C37"/>
    <w:rsid w:val="00844354"/>
    <w:rsid w:val="008962D9"/>
    <w:rsid w:val="008F6D03"/>
    <w:rsid w:val="0090148F"/>
    <w:rsid w:val="009920B3"/>
    <w:rsid w:val="00A24EFD"/>
    <w:rsid w:val="00A448C1"/>
    <w:rsid w:val="00AA7AA0"/>
    <w:rsid w:val="00AD622B"/>
    <w:rsid w:val="00AE735A"/>
    <w:rsid w:val="00B93E31"/>
    <w:rsid w:val="00BA1D90"/>
    <w:rsid w:val="00C0010C"/>
    <w:rsid w:val="00C34F93"/>
    <w:rsid w:val="00C455D8"/>
    <w:rsid w:val="00C5399C"/>
    <w:rsid w:val="00C828D7"/>
    <w:rsid w:val="00CA6B4F"/>
    <w:rsid w:val="00CB1FA5"/>
    <w:rsid w:val="00CB272E"/>
    <w:rsid w:val="00D45644"/>
    <w:rsid w:val="00D57D5D"/>
    <w:rsid w:val="00DA4A43"/>
    <w:rsid w:val="00DC5883"/>
    <w:rsid w:val="00DC5CA9"/>
    <w:rsid w:val="00DF3520"/>
    <w:rsid w:val="00E37225"/>
    <w:rsid w:val="00E73C2E"/>
    <w:rsid w:val="00EA417A"/>
    <w:rsid w:val="00EF4C01"/>
    <w:rsid w:val="00F0248B"/>
    <w:rsid w:val="00F54751"/>
    <w:rsid w:val="00FA156C"/>
    <w:rsid w:val="00FA2EEB"/>
    <w:rsid w:val="00FD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ED81E02"/>
  <w15:chartTrackingRefBased/>
  <w15:docId w15:val="{2900521E-1F76-4786-B2DD-9B50A3AF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C37"/>
    <w:rPr>
      <w:color w:val="404040" w:themeColor="text1" w:themeTint="BF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0102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olor w:val="2683C6" w:themeColor="accent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1CADE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0102B6"/>
    <w:pPr>
      <w:spacing w:after="1680"/>
      <w:contextualSpacing/>
    </w:pPr>
    <w:rPr>
      <w:rFonts w:asciiTheme="majorHAnsi" w:hAnsiTheme="majorHAnsi"/>
      <w:b/>
      <w:caps/>
      <w:color w:val="FFFFFF" w:themeColor="background1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0102B6"/>
    <w:rPr>
      <w:rFonts w:asciiTheme="majorHAnsi" w:hAnsiTheme="majorHAnsi"/>
      <w:b/>
      <w:caps/>
      <w:color w:val="FFFFFF" w:themeColor="background1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0102B6"/>
    <w:rPr>
      <w:rFonts w:asciiTheme="majorHAnsi" w:eastAsiaTheme="majorEastAsia" w:hAnsiTheme="majorHAnsi" w:cstheme="majorBidi"/>
      <w:color w:val="2683C6" w:themeColor="accent2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0102B6"/>
    <w:rPr>
      <w:rFonts w:asciiTheme="majorHAnsi" w:eastAsiaTheme="majorEastAsia" w:hAnsiTheme="majorHAnsi" w:cstheme="majorBidi"/>
      <w:color w:val="1CADE4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1CADE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CADE4" w:themeColor="accent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840C37"/>
    <w:pPr>
      <w:numPr>
        <w:numId w:val="3"/>
      </w:numPr>
      <w:spacing w:before="100" w:after="100" w:line="240" w:lineRule="auto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semiHidden/>
    <w:rsid w:val="00544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02B6"/>
    <w:rPr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DC5CA9"/>
    <w:rPr>
      <w:color w:val="808080"/>
    </w:rPr>
  </w:style>
  <w:style w:type="paragraph" w:customStyle="1" w:styleId="Details">
    <w:name w:val="Details"/>
    <w:basedOn w:val="Normal"/>
    <w:qFormat/>
    <w:rsid w:val="00840C37"/>
    <w:pPr>
      <w:spacing w:before="360"/>
      <w:contextualSpacing/>
    </w:pPr>
    <w:rPr>
      <w:color w:val="auto"/>
      <w:sz w:val="30"/>
    </w:rPr>
  </w:style>
  <w:style w:type="paragraph" w:styleId="NoSpacing">
    <w:name w:val="No Spacing"/>
    <w:uiPriority w:val="99"/>
    <w:qFormat/>
    <w:rsid w:val="0048066F"/>
    <w:pPr>
      <w:spacing w:after="0" w:line="240" w:lineRule="auto"/>
    </w:pPr>
    <w:rPr>
      <w:color w:val="404040" w:themeColor="text1" w:themeTint="BF"/>
      <w:sz w:val="24"/>
      <w:szCs w:val="20"/>
    </w:rPr>
  </w:style>
  <w:style w:type="paragraph" w:styleId="ListParagraph">
    <w:name w:val="List Paragraph"/>
    <w:basedOn w:val="Normal"/>
    <w:uiPriority w:val="34"/>
    <w:semiHidden/>
    <w:qFormat/>
    <w:rsid w:val="009920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48B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0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itizenReviewBoard@bart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art.gov/about/bod/advisory/crb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ooper\AppData\Roaming\Microsoft\Templates\Education%20minutes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27B9BB-1AEF-4951-BFBA-F9133C80F3EA}">
  <ds:schemaRefs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fb0879af-3eba-417a-a55a-ffe6dcd6ca77"/>
    <ds:schemaRef ds:uri="6dc4bcd6-49db-4c07-9060-8acfc67cef9f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9D12675-D78A-439E-8491-64F8D62988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AFB461-0670-44F6-A0E0-FEEB7D8A6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minutes</Template>
  <TotalTime>320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Cooper</dc:creator>
  <cp:keywords/>
  <dc:description/>
  <cp:lastModifiedBy>Mag Tatum</cp:lastModifiedBy>
  <cp:revision>24</cp:revision>
  <cp:lastPrinted>2021-05-07T21:43:00Z</cp:lastPrinted>
  <dcterms:created xsi:type="dcterms:W3CDTF">2019-04-19T16:53:00Z</dcterms:created>
  <dcterms:modified xsi:type="dcterms:W3CDTF">2021-05-10T16:32:00Z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